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26" w:rsidRDefault="00392F26" w:rsidP="00392F26">
      <w:pPr>
        <w:pStyle w:val="Nadpis2"/>
      </w:pPr>
    </w:p>
    <w:p w:rsidR="00392F26" w:rsidRPr="0076613A" w:rsidRDefault="00392F26" w:rsidP="00392F26">
      <w:pPr>
        <w:pStyle w:val="Nadpis2"/>
        <w:rPr>
          <w:sz w:val="32"/>
          <w:szCs w:val="24"/>
        </w:rPr>
      </w:pPr>
    </w:p>
    <w:p w:rsidR="00392F26" w:rsidRPr="00F96E20" w:rsidRDefault="00F96E20" w:rsidP="00F96E20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  <w:r>
        <w:rPr>
          <w:rFonts w:ascii="Arial" w:hAnsi="Arial" w:cs="Arial"/>
          <w:b/>
          <w:color w:val="auto"/>
          <w:sz w:val="28"/>
          <w:szCs w:val="22"/>
        </w:rPr>
        <w:t>DOTAZNÍK PRO DĚTI, KTERÉ NASTUPUJÍ DO MŠ</w:t>
      </w:r>
    </w:p>
    <w:p w:rsidR="00392F26" w:rsidRPr="0076613A" w:rsidRDefault="00392F26" w:rsidP="00392F26">
      <w:pPr>
        <w:rPr>
          <w:rFonts w:ascii="Arial" w:hAnsi="Arial" w:cs="Arial"/>
        </w:rPr>
      </w:pPr>
    </w:p>
    <w:p w:rsidR="00392F26" w:rsidRPr="0076613A" w:rsidRDefault="00392F26" w:rsidP="00392F26">
      <w:pPr>
        <w:rPr>
          <w:rFonts w:ascii="Arial" w:hAnsi="Arial" w:cs="Arial"/>
        </w:rPr>
      </w:pPr>
    </w:p>
    <w:p w:rsidR="00392F26" w:rsidRPr="0076613A" w:rsidRDefault="00392F26">
      <w:pPr>
        <w:rPr>
          <w:rFonts w:ascii="Arial" w:hAnsi="Arial" w:cs="Arial"/>
        </w:rPr>
      </w:pPr>
      <w:r w:rsidRPr="0076613A">
        <w:rPr>
          <w:rFonts w:ascii="Arial" w:hAnsi="Arial" w:cs="Arial"/>
        </w:rPr>
        <w:t>Jméno dítěte: ______________________________ Datum narození: ____________</w:t>
      </w:r>
    </w:p>
    <w:p w:rsidR="00392F26" w:rsidRPr="0076613A" w:rsidRDefault="00392F26">
      <w:pPr>
        <w:rPr>
          <w:rFonts w:ascii="Arial" w:hAnsi="Arial" w:cs="Arial"/>
        </w:rPr>
      </w:pPr>
      <w:r w:rsidRPr="0076613A">
        <w:rPr>
          <w:rFonts w:ascii="Arial" w:hAnsi="Arial" w:cs="Arial"/>
        </w:rPr>
        <w:t>Jak mu doma říkáte: ___________________________________________________</w:t>
      </w:r>
    </w:p>
    <w:p w:rsidR="00392F26" w:rsidRPr="0076613A" w:rsidRDefault="00392F26" w:rsidP="0076613A">
      <w:pPr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Co rád/a jí?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Co nerad/a jí?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Umí sám/sama jíst, nebo je dokrmován/a?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Pije mléko?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Alergie: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S čím si nejraději hraje?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Bojí se něčeho?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76613A">
        <w:rPr>
          <w:rFonts w:ascii="Arial" w:hAnsi="Arial" w:cs="Arial"/>
        </w:rPr>
        <w:t>Počů</w:t>
      </w:r>
      <w:bookmarkStart w:id="0" w:name="_GoBack"/>
      <w:bookmarkEnd w:id="0"/>
      <w:r w:rsidRPr="0076613A">
        <w:rPr>
          <w:rFonts w:ascii="Arial" w:hAnsi="Arial" w:cs="Arial"/>
        </w:rPr>
        <w:t>rává</w:t>
      </w:r>
      <w:proofErr w:type="spellEnd"/>
      <w:r w:rsidRPr="0076613A">
        <w:rPr>
          <w:rFonts w:ascii="Arial" w:hAnsi="Arial" w:cs="Arial"/>
        </w:rPr>
        <w:t xml:space="preserve"> se (někdy)?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Umí se oblékat?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Odpočívá doma po obědě?</w:t>
      </w:r>
    </w:p>
    <w:p w:rsidR="00392F26" w:rsidRPr="0076613A" w:rsidRDefault="00392F26" w:rsidP="0076613A">
      <w:pPr>
        <w:pStyle w:val="Odstavecseseznamem"/>
        <w:spacing w:line="360" w:lineRule="auto"/>
        <w:rPr>
          <w:rFonts w:ascii="Arial" w:hAnsi="Arial" w:cs="Arial"/>
        </w:rPr>
      </w:pPr>
    </w:p>
    <w:p w:rsidR="00392F26" w:rsidRPr="0076613A" w:rsidRDefault="00392F26" w:rsidP="0076613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613A">
        <w:rPr>
          <w:rFonts w:ascii="Arial" w:hAnsi="Arial" w:cs="Arial"/>
        </w:rPr>
        <w:t>Jiná sdělení:</w:t>
      </w:r>
    </w:p>
    <w:sectPr w:rsidR="00392F26" w:rsidRPr="0076613A" w:rsidSect="007A3D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24" w:rsidRDefault="004E2724" w:rsidP="000D532F">
      <w:pPr>
        <w:spacing w:after="0" w:line="240" w:lineRule="auto"/>
      </w:pPr>
      <w:r>
        <w:separator/>
      </w:r>
    </w:p>
  </w:endnote>
  <w:endnote w:type="continuationSeparator" w:id="0">
    <w:p w:rsidR="004E2724" w:rsidRDefault="004E2724" w:rsidP="000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pat"/>
    </w:pPr>
    <w:r>
      <w:t>E-mail: reditelka@mstrest.cz</w:t>
    </w:r>
    <w:r>
      <w:ptab w:relativeTo="margin" w:alignment="center" w:leader="none"/>
    </w:r>
    <w:r>
      <w:t>Tel.: 567 224 305</w:t>
    </w:r>
    <w:r>
      <w:ptab w:relativeTo="margin" w:alignment="right" w:leader="none"/>
    </w:r>
    <w:r>
      <w:t xml:space="preserve">Mob.: </w:t>
    </w:r>
    <w:r w:rsidR="00FB3D0C">
      <w:t>734 233 477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24" w:rsidRDefault="004E2724" w:rsidP="000D532F">
      <w:pPr>
        <w:spacing w:after="0" w:line="240" w:lineRule="auto"/>
      </w:pPr>
      <w:r>
        <w:separator/>
      </w:r>
    </w:p>
  </w:footnote>
  <w:footnote w:type="continuationSeparator" w:id="0">
    <w:p w:rsidR="004E2724" w:rsidRDefault="004E2724" w:rsidP="000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249315</wp:posOffset>
          </wp:positionH>
          <wp:positionV relativeFrom="paragraph">
            <wp:posOffset>42126</wp:posOffset>
          </wp:positionV>
          <wp:extent cx="697949" cy="655608"/>
          <wp:effectExtent l="19050" t="0" r="6901" b="0"/>
          <wp:wrapNone/>
          <wp:docPr id="2" name="obrázek 1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p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46" r="5741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697949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tab/>
    </w:r>
    <w:r w:rsidRPr="000D532F">
      <w:rPr>
        <w:b/>
        <w:noProof/>
        <w:sz w:val="32"/>
        <w:szCs w:val="32"/>
      </w:rPr>
      <w:t>Mateřská škola Třešť, příspěvková organizace</w:t>
    </w:r>
    <w:r w:rsidRPr="000D532F">
      <w:rPr>
        <w:b/>
        <w:noProof/>
        <w:sz w:val="32"/>
        <w:szCs w:val="32"/>
      </w:rPr>
      <w:br/>
    </w:r>
    <w:r>
      <w:rPr>
        <w:b/>
        <w:noProof/>
        <w:sz w:val="24"/>
        <w:szCs w:val="24"/>
      </w:rPr>
      <w:t xml:space="preserve"> </w:t>
    </w:r>
    <w:r>
      <w:rPr>
        <w:b/>
        <w:noProof/>
        <w:sz w:val="24"/>
        <w:szCs w:val="24"/>
      </w:rPr>
      <w:tab/>
    </w:r>
    <w:r>
      <w:rPr>
        <w:noProof/>
      </w:rPr>
      <w:t>Luční 88, 589 01 Třešť</w:t>
    </w:r>
  </w:p>
  <w:p w:rsidR="000D532F" w:rsidRDefault="000D5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CBB"/>
    <w:multiLevelType w:val="hybridMultilevel"/>
    <w:tmpl w:val="D220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26"/>
    <w:rsid w:val="000460BB"/>
    <w:rsid w:val="000D532F"/>
    <w:rsid w:val="00133E97"/>
    <w:rsid w:val="00312649"/>
    <w:rsid w:val="00392F26"/>
    <w:rsid w:val="004A6D6A"/>
    <w:rsid w:val="004E2724"/>
    <w:rsid w:val="00681C62"/>
    <w:rsid w:val="0076613A"/>
    <w:rsid w:val="007A3DD9"/>
    <w:rsid w:val="008F4628"/>
    <w:rsid w:val="00A84FFF"/>
    <w:rsid w:val="00C27DE3"/>
    <w:rsid w:val="00F07297"/>
    <w:rsid w:val="00F96E20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66C3"/>
  <w15:docId w15:val="{2A6C7C7B-4BFA-4A7D-A94B-FC8ABC4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3DD9"/>
  </w:style>
  <w:style w:type="paragraph" w:styleId="Nadpis1">
    <w:name w:val="heading 1"/>
    <w:basedOn w:val="Normln"/>
    <w:next w:val="Normln"/>
    <w:link w:val="Nadpis1Char"/>
    <w:uiPriority w:val="9"/>
    <w:qFormat/>
    <w:rsid w:val="00392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2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32F"/>
  </w:style>
  <w:style w:type="paragraph" w:styleId="Zpat">
    <w:name w:val="footer"/>
    <w:basedOn w:val="Normln"/>
    <w:link w:val="ZpatChar"/>
    <w:uiPriority w:val="99"/>
    <w:unhideWhenUsed/>
    <w:rsid w:val="000D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32F"/>
  </w:style>
  <w:style w:type="paragraph" w:styleId="Textbubliny">
    <w:name w:val="Balloon Text"/>
    <w:basedOn w:val="Normln"/>
    <w:link w:val="TextbublinyChar"/>
    <w:uiPriority w:val="99"/>
    <w:semiHidden/>
    <w:unhideWhenUsed/>
    <w:rsid w:val="000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2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92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92F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2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machov&#225;\Desktop\M&#352;%20T&#344;E&#352;&#356;\Hlavi&#269;ka%20M&#352;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1FF8-79C8-4215-AC5B-1589C9E2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MŠ nové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</dc:creator>
  <cp:lastModifiedBy>Lucie Svobodová, DiS.</cp:lastModifiedBy>
  <cp:revision>2</cp:revision>
  <cp:lastPrinted>2015-10-21T08:32:00Z</cp:lastPrinted>
  <dcterms:created xsi:type="dcterms:W3CDTF">2023-10-06T08:57:00Z</dcterms:created>
  <dcterms:modified xsi:type="dcterms:W3CDTF">2023-10-06T08:57:00Z</dcterms:modified>
</cp:coreProperties>
</file>