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4979" w14:textId="77777777" w:rsidR="00B74755" w:rsidRDefault="00B74755" w:rsidP="00B74755">
      <w:pPr>
        <w:spacing w:after="120"/>
        <w:rPr>
          <w:b/>
          <w:sz w:val="28"/>
          <w:szCs w:val="28"/>
          <w:u w:val="single"/>
        </w:rPr>
      </w:pPr>
    </w:p>
    <w:p w14:paraId="540755A3" w14:textId="77777777" w:rsidR="00B74755" w:rsidRPr="000B3E57" w:rsidRDefault="00B74755" w:rsidP="00B74755">
      <w:pPr>
        <w:spacing w:after="120"/>
        <w:jc w:val="center"/>
        <w:rPr>
          <w:b/>
          <w:sz w:val="28"/>
          <w:szCs w:val="28"/>
          <w:u w:val="single"/>
        </w:rPr>
      </w:pPr>
      <w:r w:rsidRPr="000B3E57">
        <w:rPr>
          <w:b/>
          <w:sz w:val="28"/>
          <w:szCs w:val="28"/>
          <w:u w:val="single"/>
        </w:rPr>
        <w:t>ŽÁDOST</w:t>
      </w:r>
    </w:p>
    <w:p w14:paraId="386D2E46" w14:textId="77777777" w:rsidR="00B74755" w:rsidRPr="007D5C19" w:rsidRDefault="00B74755" w:rsidP="00B74755">
      <w:pPr>
        <w:pBdr>
          <w:bottom w:val="single" w:sz="4" w:space="1" w:color="auto"/>
        </w:pBdr>
        <w:spacing w:after="240"/>
        <w:jc w:val="center"/>
      </w:pPr>
      <w:r w:rsidRPr="007D5C19">
        <w:t>O PŘIJETÍ DÍTĚTE K PŘEDŠKOLNÍMU VZDĚLÁVÁNÍ DO MATEŘSKÉ ŠKOLY,</w:t>
      </w:r>
      <w:r>
        <w:br/>
        <w:t>jejíž činnost vykonává</w:t>
      </w:r>
      <w:r w:rsidR="002C75B6">
        <w:t xml:space="preserve"> </w:t>
      </w:r>
      <w:r>
        <w:rPr>
          <w:b/>
        </w:rPr>
        <w:t xml:space="preserve">MATEŘSKÁ ŠKOLA TŘEŠŤ, </w:t>
      </w:r>
      <w:proofErr w:type="spellStart"/>
      <w:r>
        <w:rPr>
          <w:b/>
        </w:rPr>
        <w:t>p.o</w:t>
      </w:r>
      <w:proofErr w:type="spellEnd"/>
      <w:r>
        <w:rPr>
          <w:b/>
        </w:rPr>
        <w:t>., Luční 88/21, Třešť</w:t>
      </w:r>
      <w:r w:rsidR="00227A38">
        <w:rPr>
          <w:b/>
        </w:rPr>
        <w:br/>
      </w:r>
      <w:r>
        <w:t>(dále též „MŠ“)</w:t>
      </w:r>
    </w:p>
    <w:p w14:paraId="4F950806" w14:textId="77777777" w:rsidR="00B74755" w:rsidRDefault="00B74755" w:rsidP="00B74755">
      <w:pPr>
        <w:spacing w:before="120" w:line="288" w:lineRule="auto"/>
        <w:rPr>
          <w:b/>
        </w:rPr>
      </w:pPr>
      <w:r w:rsidRPr="000B3E57">
        <w:rPr>
          <w:b/>
        </w:rPr>
        <w:t>ŽÁDÁM O UMÍSTĚNÍ DÍTĚTE DO:</w:t>
      </w:r>
    </w:p>
    <w:p w14:paraId="2361AACB" w14:textId="77777777" w:rsidR="00B74755" w:rsidRDefault="00B74755" w:rsidP="00B74755">
      <w:pPr>
        <w:spacing w:before="120" w:line="288" w:lineRule="auto"/>
        <w:jc w:val="center"/>
      </w:pPr>
      <w:r>
        <w:rPr>
          <w:rFonts w:ascii="DejaVu Sans Mono" w:eastAsia="MS Gothic" w:hAnsi="DejaVu Sans Mono" w:cs="DejaVu Sans Mono"/>
        </w:rPr>
        <w:t>☐</w:t>
      </w:r>
      <w:r w:rsidRPr="007D5C19">
        <w:t xml:space="preserve">MŠ </w:t>
      </w:r>
      <w:r>
        <w:t xml:space="preserve">Luční 88              </w:t>
      </w:r>
      <w:r>
        <w:rPr>
          <w:rFonts w:ascii="DejaVu Sans Mono" w:eastAsia="MS Mincho" w:hAnsi="DejaVu Sans Mono" w:cs="DejaVu Sans Mono"/>
        </w:rPr>
        <w:t>☐</w:t>
      </w:r>
      <w:r>
        <w:t xml:space="preserve">MŠ Barvířská           </w:t>
      </w:r>
      <w:r>
        <w:rPr>
          <w:rFonts w:ascii="DejaVu Sans Mono" w:eastAsia="MS Mincho" w:hAnsi="DejaVu Sans Mono" w:cs="DejaVu Sans Mono"/>
        </w:rPr>
        <w:t>☐</w:t>
      </w:r>
      <w:r>
        <w:t xml:space="preserve"> MŠ Josefa Hory</w:t>
      </w:r>
    </w:p>
    <w:p w14:paraId="74E1F4B3" w14:textId="77777777" w:rsidR="00B74755" w:rsidRDefault="00B74755" w:rsidP="00B74755">
      <w:pPr>
        <w:jc w:val="center"/>
        <w:rPr>
          <w:b/>
        </w:rPr>
      </w:pPr>
    </w:p>
    <w:p w14:paraId="1B7577C2" w14:textId="77777777" w:rsidR="00B74755" w:rsidRPr="00C66F81" w:rsidRDefault="00B74755" w:rsidP="00B74755">
      <w:pPr>
        <w:jc w:val="both"/>
        <w:rPr>
          <w:sz w:val="20"/>
          <w:szCs w:val="20"/>
        </w:rPr>
      </w:pPr>
      <w:r w:rsidRPr="00C66F81">
        <w:rPr>
          <w:sz w:val="20"/>
          <w:szCs w:val="20"/>
        </w:rPr>
        <w:t xml:space="preserve"> (Při rozhodování o přijetí dítěte budou tyto preference zohledňovány s ohledem na umístění žadatele ve výsledkové listině a počet volných míst v jednotlivých detašovaných pracovištích.)</w:t>
      </w:r>
    </w:p>
    <w:p w14:paraId="0480035B" w14:textId="77777777" w:rsidR="00B74755" w:rsidRDefault="00B74755" w:rsidP="00B74755">
      <w:pPr>
        <w:tabs>
          <w:tab w:val="right" w:leader="underscore" w:pos="9072"/>
        </w:tabs>
        <w:spacing w:line="288" w:lineRule="auto"/>
        <w:rPr>
          <w:b/>
        </w:rPr>
      </w:pPr>
    </w:p>
    <w:p w14:paraId="3E0D5E2D" w14:textId="77777777" w:rsidR="00B74755" w:rsidRDefault="00B74755" w:rsidP="00B74755">
      <w:pPr>
        <w:tabs>
          <w:tab w:val="right" w:leader="underscore" w:pos="9072"/>
        </w:tabs>
        <w:spacing w:line="288" w:lineRule="auto"/>
        <w:rPr>
          <w:b/>
        </w:rPr>
      </w:pPr>
      <w:r w:rsidRPr="000B3E57">
        <w:rPr>
          <w:b/>
        </w:rPr>
        <w:t>TERMÍN NÁSTUPU DO MATEŘSKÉ ŠKOLY:</w:t>
      </w:r>
      <w:r w:rsidRPr="000B3E57">
        <w:rPr>
          <w:b/>
        </w:rPr>
        <w:tab/>
      </w:r>
    </w:p>
    <w:p w14:paraId="21E2ACF5" w14:textId="77777777" w:rsidR="00B74755" w:rsidRPr="00EA16D6" w:rsidRDefault="00B74755" w:rsidP="00B74755">
      <w:pPr>
        <w:tabs>
          <w:tab w:val="right" w:leader="underscore" w:pos="9072"/>
        </w:tabs>
        <w:spacing w:line="288" w:lineRule="auto"/>
        <w:rPr>
          <w:b/>
        </w:rPr>
      </w:pPr>
      <w:r>
        <w:rPr>
          <w:b/>
        </w:rPr>
        <w:br/>
        <w:t xml:space="preserve">TYP DOCHÁZKY DÍTĚTE DO MŠ: </w:t>
      </w:r>
    </w:p>
    <w:p w14:paraId="1011E6DC" w14:textId="77777777" w:rsidR="00B74755" w:rsidRPr="00EA16D6" w:rsidRDefault="00B74755" w:rsidP="00B74755">
      <w:pPr>
        <w:rPr>
          <w:b/>
        </w:rPr>
      </w:pPr>
      <w:r w:rsidRPr="00EA16D6">
        <w:rPr>
          <w:rFonts w:eastAsia="MS Gothic" w:hAnsi="DejaVu Sans Mono"/>
        </w:rPr>
        <w:t>☐</w:t>
      </w:r>
      <w:r w:rsidRPr="00EA16D6">
        <w:rPr>
          <w:rFonts w:eastAsia="MS Gothic"/>
        </w:rPr>
        <w:t xml:space="preserve"> celodenní</w:t>
      </w:r>
      <w:r w:rsidRPr="00EA16D6">
        <w:rPr>
          <w:rFonts w:eastAsia="MS Gothic"/>
        </w:rPr>
        <w:tab/>
      </w:r>
      <w:r>
        <w:rPr>
          <w:rFonts w:eastAsia="MS Gothic"/>
        </w:rPr>
        <w:tab/>
      </w:r>
      <w:r w:rsidRPr="00EA16D6">
        <w:rPr>
          <w:rFonts w:eastAsia="MS Gothic" w:hAnsi="DejaVu Sans Mono"/>
        </w:rPr>
        <w:t>☐</w:t>
      </w:r>
      <w:r w:rsidRPr="00EA16D6">
        <w:rPr>
          <w:rFonts w:eastAsia="MS Gothic"/>
        </w:rPr>
        <w:t xml:space="preserve"> polodenní</w:t>
      </w:r>
      <w:r w:rsidRPr="00EA16D6">
        <w:rPr>
          <w:rFonts w:eastAsia="MS Gothic"/>
        </w:rPr>
        <w:tab/>
      </w:r>
      <w:r w:rsidRPr="00EA16D6">
        <w:rPr>
          <w:rFonts w:eastAsia="MS Gothic" w:hAnsi="DejaVu Sans Mono"/>
        </w:rPr>
        <w:t>☐</w:t>
      </w:r>
      <w:r w:rsidRPr="00EA16D6">
        <w:rPr>
          <w:rFonts w:eastAsia="MS Gothic"/>
        </w:rPr>
        <w:t xml:space="preserve"> omezená</w:t>
      </w:r>
    </w:p>
    <w:p w14:paraId="19D22DB6" w14:textId="77777777" w:rsidR="00B74755" w:rsidRPr="00C66F81" w:rsidRDefault="00B74755" w:rsidP="00B74755">
      <w:pPr>
        <w:jc w:val="both"/>
        <w:rPr>
          <w:sz w:val="20"/>
          <w:szCs w:val="20"/>
        </w:rPr>
      </w:pPr>
      <w:r>
        <w:rPr>
          <w:b/>
        </w:rPr>
        <w:t>(</w:t>
      </w:r>
      <w:r w:rsidRPr="00C66F81">
        <w:rPr>
          <w:sz w:val="20"/>
          <w:szCs w:val="20"/>
        </w:rPr>
        <w:t xml:space="preserve">Jde o Váš návrh dohody o docházce dítěte podle § </w:t>
      </w:r>
      <w:proofErr w:type="gramStart"/>
      <w:r w:rsidRPr="00C66F81">
        <w:rPr>
          <w:sz w:val="20"/>
          <w:szCs w:val="20"/>
        </w:rPr>
        <w:t>1a</w:t>
      </w:r>
      <w:proofErr w:type="gramEnd"/>
      <w:r w:rsidRPr="00C66F81">
        <w:rPr>
          <w:sz w:val="20"/>
          <w:szCs w:val="20"/>
        </w:rPr>
        <w:t xml:space="preserve"> odst. 5 vyhlášky č. 14/2005 Sb., o předškolním vzdělávání, v platném znění, a Čl. 1 školního řádu)</w:t>
      </w:r>
    </w:p>
    <w:p w14:paraId="2F3063E7" w14:textId="77777777" w:rsidR="00B74755" w:rsidRPr="00C66F81" w:rsidRDefault="00B74755" w:rsidP="00B74755">
      <w:pPr>
        <w:jc w:val="both"/>
        <w:rPr>
          <w:sz w:val="20"/>
          <w:szCs w:val="20"/>
        </w:rPr>
      </w:pPr>
    </w:p>
    <w:p w14:paraId="6E756504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u w:val="single"/>
        </w:rPr>
      </w:pPr>
      <w:r w:rsidRPr="00427ABB">
        <w:rPr>
          <w:b/>
          <w:sz w:val="20"/>
          <w:szCs w:val="20"/>
          <w:u w:val="single"/>
        </w:rPr>
        <w:t>Ú</w:t>
      </w:r>
      <w:r>
        <w:rPr>
          <w:b/>
          <w:sz w:val="20"/>
          <w:szCs w:val="20"/>
          <w:u w:val="single"/>
        </w:rPr>
        <w:t>častník řízení</w:t>
      </w:r>
      <w:r w:rsidRPr="00427ABB">
        <w:rPr>
          <w:b/>
          <w:sz w:val="20"/>
          <w:szCs w:val="20"/>
          <w:u w:val="single"/>
        </w:rPr>
        <w:t>:</w:t>
      </w:r>
    </w:p>
    <w:p w14:paraId="28B12AF6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</w:rPr>
      </w:pPr>
    </w:p>
    <w:p w14:paraId="2FC9F769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>Jméno a příjmení</w:t>
      </w:r>
      <w:r w:rsidRPr="00427ABB">
        <w:rPr>
          <w:b/>
          <w:sz w:val="20"/>
          <w:szCs w:val="20"/>
        </w:rPr>
        <w:tab/>
        <w:t>rodné číslo</w:t>
      </w:r>
      <w:r w:rsidRPr="00427ABB">
        <w:rPr>
          <w:b/>
          <w:sz w:val="20"/>
          <w:szCs w:val="20"/>
        </w:rPr>
        <w:tab/>
      </w:r>
    </w:p>
    <w:p w14:paraId="72253B07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</w:p>
    <w:p w14:paraId="19566B1D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>Datum narození</w:t>
      </w:r>
      <w:r w:rsidRPr="00427ABB">
        <w:rPr>
          <w:b/>
          <w:sz w:val="20"/>
          <w:szCs w:val="20"/>
        </w:rPr>
        <w:tab/>
        <w:t>státní občanství</w:t>
      </w:r>
      <w:r w:rsidRPr="00427ABB">
        <w:rPr>
          <w:b/>
          <w:sz w:val="20"/>
          <w:szCs w:val="20"/>
        </w:rPr>
        <w:tab/>
      </w:r>
    </w:p>
    <w:p w14:paraId="2357FCD9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</w:p>
    <w:p w14:paraId="018BC4FC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>Místo trvalého pobytu</w:t>
      </w:r>
      <w:r w:rsidRPr="00427ABB">
        <w:rPr>
          <w:b/>
          <w:sz w:val="20"/>
          <w:szCs w:val="20"/>
        </w:rPr>
        <w:tab/>
        <w:t>číslo telefonu rodiče</w:t>
      </w:r>
      <w:r w:rsidRPr="00427ABB">
        <w:rPr>
          <w:b/>
          <w:sz w:val="20"/>
          <w:szCs w:val="20"/>
        </w:rPr>
        <w:tab/>
      </w:r>
    </w:p>
    <w:p w14:paraId="6A10BB34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jc w:val="both"/>
        <w:rPr>
          <w:b/>
          <w:sz w:val="20"/>
          <w:szCs w:val="20"/>
        </w:rPr>
      </w:pPr>
    </w:p>
    <w:p w14:paraId="1EEABAEC" w14:textId="77777777" w:rsidR="00B74755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Místo narození</w:t>
      </w:r>
      <w:r>
        <w:rPr>
          <w:b/>
          <w:sz w:val="20"/>
          <w:szCs w:val="20"/>
        </w:rPr>
        <w:tab/>
      </w:r>
    </w:p>
    <w:p w14:paraId="2E11A66F" w14:textId="77777777" w:rsidR="00B74755" w:rsidRPr="0027780F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jc w:val="both"/>
        <w:rPr>
          <w:b/>
          <w:sz w:val="20"/>
          <w:szCs w:val="20"/>
        </w:rPr>
      </w:pPr>
    </w:p>
    <w:p w14:paraId="762ABABA" w14:textId="77777777" w:rsidR="00B74755" w:rsidRPr="00427ABB" w:rsidRDefault="00B74755" w:rsidP="00B74755">
      <w:pPr>
        <w:tabs>
          <w:tab w:val="left" w:leader="underscore" w:pos="5670"/>
          <w:tab w:val="left" w:leader="underscore" w:pos="9072"/>
        </w:tabs>
        <w:jc w:val="both"/>
        <w:rPr>
          <w:sz w:val="20"/>
          <w:szCs w:val="20"/>
        </w:rPr>
      </w:pPr>
    </w:p>
    <w:p w14:paraId="604A5992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u w:val="single"/>
        </w:rPr>
      </w:pPr>
      <w:r w:rsidRPr="00427ABB">
        <w:rPr>
          <w:b/>
          <w:sz w:val="20"/>
          <w:szCs w:val="20"/>
          <w:u w:val="single"/>
        </w:rPr>
        <w:t>Údaje o rodičích (zákonných zástupcích):</w:t>
      </w:r>
    </w:p>
    <w:p w14:paraId="1F5B1460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</w:rPr>
      </w:pPr>
    </w:p>
    <w:p w14:paraId="042974A8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>Otec:</w:t>
      </w:r>
      <w:r w:rsidRPr="00427ABB">
        <w:rPr>
          <w:b/>
          <w:sz w:val="20"/>
          <w:szCs w:val="20"/>
        </w:rPr>
        <w:tab/>
        <w:t xml:space="preserve">Jméno </w:t>
      </w:r>
      <w:r w:rsidR="00F10413">
        <w:rPr>
          <w:b/>
          <w:sz w:val="20"/>
          <w:szCs w:val="20"/>
        </w:rPr>
        <w:t>a příjmení___________________________________________________________________</w:t>
      </w:r>
    </w:p>
    <w:p w14:paraId="456CF2F9" w14:textId="77777777" w:rsidR="00A623BB" w:rsidRPr="00427ABB" w:rsidRDefault="00A623BB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Datum narození_________________________________________________________________</w:t>
      </w:r>
    </w:p>
    <w:p w14:paraId="7FB21F28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ab/>
        <w:t>Místo trvalého pobytu</w:t>
      </w:r>
      <w:r w:rsidRPr="00427ABB">
        <w:rPr>
          <w:b/>
          <w:sz w:val="20"/>
          <w:szCs w:val="20"/>
        </w:rPr>
        <w:tab/>
      </w:r>
    </w:p>
    <w:p w14:paraId="6F624687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Adresa pro </w:t>
      </w:r>
      <w:proofErr w:type="gramStart"/>
      <w:r>
        <w:rPr>
          <w:b/>
          <w:sz w:val="20"/>
          <w:szCs w:val="20"/>
        </w:rPr>
        <w:t>doručování:_</w:t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14:paraId="283892C5" w14:textId="77777777" w:rsidR="00B74755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E-mail____________________________________________</w:t>
      </w:r>
      <w:r w:rsidR="001D710C">
        <w:rPr>
          <w:b/>
          <w:sz w:val="20"/>
          <w:szCs w:val="20"/>
        </w:rPr>
        <w:t>______________________________</w:t>
      </w:r>
      <w:r w:rsidR="001D710C" w:rsidRPr="001D710C">
        <w:rPr>
          <w:sz w:val="20"/>
          <w:szCs w:val="20"/>
        </w:rPr>
        <w:t>1)</w:t>
      </w:r>
    </w:p>
    <w:p w14:paraId="1D634E6F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Telefon:_</w:t>
      </w:r>
      <w:proofErr w:type="gramEnd"/>
      <w:r>
        <w:rPr>
          <w:b/>
          <w:sz w:val="20"/>
          <w:szCs w:val="20"/>
        </w:rPr>
        <w:t>__________________________________________________________________________</w:t>
      </w:r>
    </w:p>
    <w:p w14:paraId="05C4BB04" w14:textId="77777777" w:rsidR="00B74755" w:rsidRPr="00427ABB" w:rsidRDefault="00B74755" w:rsidP="00B74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jc w:val="both"/>
        <w:rPr>
          <w:b/>
          <w:sz w:val="20"/>
          <w:szCs w:val="20"/>
        </w:rPr>
      </w:pPr>
    </w:p>
    <w:p w14:paraId="67472EE4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>Matka:</w:t>
      </w:r>
      <w:r w:rsidRPr="00427ABB">
        <w:rPr>
          <w:b/>
          <w:sz w:val="20"/>
          <w:szCs w:val="20"/>
        </w:rPr>
        <w:tab/>
        <w:t>J</w:t>
      </w:r>
      <w:r>
        <w:rPr>
          <w:b/>
          <w:sz w:val="20"/>
          <w:szCs w:val="20"/>
        </w:rPr>
        <w:t>méno a příjmení</w:t>
      </w:r>
      <w:r w:rsidR="00F10413">
        <w:rPr>
          <w:b/>
          <w:sz w:val="20"/>
          <w:szCs w:val="20"/>
        </w:rPr>
        <w:t>___________________________________________________________________</w:t>
      </w:r>
    </w:p>
    <w:p w14:paraId="30DEC1A3" w14:textId="77777777" w:rsidR="00A623BB" w:rsidRPr="00427ABB" w:rsidRDefault="00A623BB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Datum narození_________________________________________________________________</w:t>
      </w:r>
    </w:p>
    <w:p w14:paraId="6CB757C3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 w:rsidRPr="00427ABB">
        <w:rPr>
          <w:b/>
          <w:sz w:val="20"/>
          <w:szCs w:val="20"/>
        </w:rPr>
        <w:tab/>
        <w:t>Místo trvalého pobytu</w:t>
      </w:r>
      <w:r w:rsidRPr="00427ABB">
        <w:rPr>
          <w:b/>
          <w:sz w:val="20"/>
          <w:szCs w:val="20"/>
        </w:rPr>
        <w:tab/>
      </w:r>
    </w:p>
    <w:p w14:paraId="50AED3F7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Adresa pro </w:t>
      </w:r>
      <w:proofErr w:type="gramStart"/>
      <w:r>
        <w:rPr>
          <w:b/>
          <w:sz w:val="20"/>
          <w:szCs w:val="20"/>
        </w:rPr>
        <w:t>doručování:_</w:t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14:paraId="5E069BF2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E-mail____________________________________________</w:t>
      </w:r>
      <w:r w:rsidR="001D710C">
        <w:rPr>
          <w:b/>
          <w:sz w:val="20"/>
          <w:szCs w:val="20"/>
        </w:rPr>
        <w:t>______________________________</w:t>
      </w:r>
      <w:r w:rsidR="001D710C" w:rsidRPr="001D710C">
        <w:rPr>
          <w:sz w:val="20"/>
          <w:szCs w:val="20"/>
        </w:rPr>
        <w:t>1)</w:t>
      </w:r>
    </w:p>
    <w:p w14:paraId="3E997E5D" w14:textId="77777777" w:rsidR="00B74755" w:rsidRDefault="00B74755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Telefon:_</w:t>
      </w:r>
      <w:proofErr w:type="gramEnd"/>
      <w:r>
        <w:rPr>
          <w:b/>
          <w:sz w:val="20"/>
          <w:szCs w:val="20"/>
        </w:rPr>
        <w:t>__________________________________________________________________________</w:t>
      </w:r>
    </w:p>
    <w:p w14:paraId="21917B65" w14:textId="77777777" w:rsidR="001D710C" w:rsidRPr="006F4886" w:rsidRDefault="001D710C" w:rsidP="00F10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line="360" w:lineRule="auto"/>
        <w:jc w:val="both"/>
        <w:rPr>
          <w:b/>
          <w:i/>
          <w:sz w:val="20"/>
          <w:szCs w:val="20"/>
        </w:rPr>
      </w:pPr>
      <w:r w:rsidRPr="001D710C">
        <w:rPr>
          <w:sz w:val="20"/>
          <w:szCs w:val="20"/>
        </w:rPr>
        <w:t>1</w:t>
      </w:r>
      <w:r w:rsidRPr="006F4886">
        <w:rPr>
          <w:b/>
          <w:i/>
          <w:sz w:val="20"/>
          <w:szCs w:val="20"/>
        </w:rPr>
        <w:t xml:space="preserve">) </w:t>
      </w:r>
      <w:r w:rsidR="006F4886" w:rsidRPr="006F4886">
        <w:rPr>
          <w:b/>
          <w:i/>
          <w:sz w:val="20"/>
          <w:szCs w:val="20"/>
        </w:rPr>
        <w:t>povinný údaj</w:t>
      </w:r>
    </w:p>
    <w:p w14:paraId="6537A1B6" w14:textId="77777777" w:rsidR="00B74755" w:rsidRDefault="00B74755" w:rsidP="00B74755">
      <w:pPr>
        <w:tabs>
          <w:tab w:val="left" w:leader="underscore" w:pos="5670"/>
          <w:tab w:val="left" w:leader="underscore" w:pos="9072"/>
        </w:tabs>
        <w:jc w:val="both"/>
      </w:pPr>
    </w:p>
    <w:p w14:paraId="2243C306" w14:textId="77777777" w:rsidR="00B74755" w:rsidRDefault="00B74755" w:rsidP="00B74755">
      <w:pPr>
        <w:tabs>
          <w:tab w:val="left" w:leader="underscore" w:pos="5670"/>
          <w:tab w:val="left" w:leader="underscore" w:pos="9072"/>
        </w:tabs>
        <w:jc w:val="both"/>
      </w:pPr>
    </w:p>
    <w:p w14:paraId="1C9D72FB" w14:textId="77777777" w:rsidR="00BB18CC" w:rsidRDefault="00BB18CC" w:rsidP="00B74755">
      <w:pPr>
        <w:tabs>
          <w:tab w:val="left" w:leader="underscore" w:pos="5670"/>
          <w:tab w:val="left" w:leader="underscore" w:pos="9072"/>
        </w:tabs>
        <w:jc w:val="both"/>
      </w:pPr>
    </w:p>
    <w:p w14:paraId="5F50CAB1" w14:textId="77777777" w:rsidR="00BB18CC" w:rsidRDefault="00BB18CC" w:rsidP="00B74755">
      <w:pPr>
        <w:tabs>
          <w:tab w:val="left" w:leader="underscore" w:pos="5670"/>
          <w:tab w:val="left" w:leader="underscore" w:pos="9072"/>
        </w:tabs>
        <w:jc w:val="both"/>
      </w:pPr>
    </w:p>
    <w:p w14:paraId="397CDB64" w14:textId="77777777" w:rsidR="00B74755" w:rsidRDefault="00B74755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Vyjádření rodičů o zdravotním stavu dítěte:</w:t>
      </w:r>
    </w:p>
    <w:p w14:paraId="05F9652C" w14:textId="77777777" w:rsidR="006F4886" w:rsidRDefault="006F4886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4BAAF44B" w14:textId="77777777" w:rsidR="006F4886" w:rsidRDefault="006F4886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786ABAA2" w14:textId="77777777" w:rsidR="006F4886" w:rsidRDefault="006F4886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3186CD71" w14:textId="77777777" w:rsidR="006F4886" w:rsidRDefault="006F4886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1B8433CE" w14:textId="77777777" w:rsidR="006F4886" w:rsidRDefault="006F4886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39C431D0" w14:textId="77777777" w:rsidR="00B74755" w:rsidRDefault="00B74755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36B7D972" w14:textId="77777777" w:rsidR="00B74755" w:rsidRDefault="00B74755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Jméno a adresa ošetřujícího lékaře (pediatra) dítěte:</w:t>
      </w:r>
    </w:p>
    <w:p w14:paraId="461DBEEF" w14:textId="77777777" w:rsidR="00B74755" w:rsidRDefault="00B74755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</w:p>
    <w:p w14:paraId="7E32AC77" w14:textId="77777777" w:rsidR="00B74755" w:rsidRPr="00334C0E" w:rsidRDefault="00B74755" w:rsidP="00B7475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Zdravotní pojišťovna dítěte:</w:t>
      </w:r>
    </w:p>
    <w:p w14:paraId="790F42AB" w14:textId="77777777" w:rsidR="00B74755" w:rsidRDefault="00B74755" w:rsidP="00B74755">
      <w:pPr>
        <w:jc w:val="both"/>
      </w:pPr>
    </w:p>
    <w:p w14:paraId="597D9A9F" w14:textId="77777777" w:rsidR="00B74755" w:rsidRDefault="00B74755" w:rsidP="00B74755">
      <w:pPr>
        <w:jc w:val="both"/>
      </w:pPr>
    </w:p>
    <w:p w14:paraId="42A1B362" w14:textId="77777777" w:rsidR="00B74755" w:rsidRPr="00B6634F" w:rsidRDefault="00B74755" w:rsidP="00B74755">
      <w:pPr>
        <w:jc w:val="both"/>
      </w:pPr>
      <w:r w:rsidRPr="00B6634F">
        <w:t>PROHLÁŠENÍ:</w:t>
      </w:r>
    </w:p>
    <w:p w14:paraId="506B8679" w14:textId="77777777" w:rsidR="00B74755" w:rsidRPr="00B6634F" w:rsidRDefault="00B74755" w:rsidP="00B74755">
      <w:pPr>
        <w:jc w:val="both"/>
      </w:pPr>
    </w:p>
    <w:p w14:paraId="4812C1EC" w14:textId="77777777" w:rsidR="00B74755" w:rsidRDefault="00B74755" w:rsidP="00B74755">
      <w:pPr>
        <w:pStyle w:val="Odstavecseseznamem"/>
        <w:numPr>
          <w:ilvl w:val="0"/>
          <w:numId w:val="6"/>
        </w:numPr>
        <w:spacing w:after="100"/>
        <w:ind w:left="357" w:hanging="357"/>
        <w:jc w:val="both"/>
      </w:pPr>
      <w:r w:rsidRPr="00B6634F">
        <w:t xml:space="preserve">Bereme na vědomí, že </w:t>
      </w:r>
      <w:r>
        <w:t>pokud v této žádosti uvedeme nepravdivé údaje,</w:t>
      </w:r>
      <w:r w:rsidRPr="00B6634F">
        <w:t xml:space="preserve"> může správní orgán </w:t>
      </w:r>
      <w:r>
        <w:t>své</w:t>
      </w:r>
      <w:r w:rsidRPr="00B6634F">
        <w:t xml:space="preserve"> rozhodnutí zrušit a rozhodnout ve věci znovu a že může být v tomto případě také zahájeno přestupkové řízení.</w:t>
      </w:r>
    </w:p>
    <w:p w14:paraId="12A65F24" w14:textId="77777777" w:rsidR="00B74755" w:rsidRPr="00B6634F" w:rsidRDefault="00B74755" w:rsidP="00B74755">
      <w:pPr>
        <w:pStyle w:val="Odstavecseseznamem"/>
        <w:numPr>
          <w:ilvl w:val="0"/>
          <w:numId w:val="6"/>
        </w:numPr>
        <w:spacing w:before="100" w:after="100"/>
        <w:ind w:left="357" w:hanging="357"/>
        <w:jc w:val="both"/>
      </w:pPr>
      <w:r w:rsidRPr="00B6634F">
        <w:t>Veškeré písemnosti budou předá</w:t>
      </w:r>
      <w:r>
        <w:t>vá</w:t>
      </w:r>
      <w:r w:rsidRPr="00B6634F">
        <w:t>ny nebo zas</w:t>
      </w:r>
      <w:r>
        <w:t>ílány zákonnému zástupci:</w:t>
      </w:r>
    </w:p>
    <w:p w14:paraId="139CAAD8" w14:textId="77777777" w:rsidR="00B74755" w:rsidRPr="00B6634F" w:rsidRDefault="00B74755" w:rsidP="00B74755">
      <w:pPr>
        <w:ind w:left="357"/>
      </w:pPr>
      <w:r w:rsidRPr="00B6634F">
        <w:t xml:space="preserve">Jméno a </w:t>
      </w:r>
      <w:proofErr w:type="gramStart"/>
      <w:r w:rsidRPr="00B6634F">
        <w:t>příjmení:</w:t>
      </w:r>
      <w:r>
        <w:t>_</w:t>
      </w:r>
      <w:proofErr w:type="gramEnd"/>
      <w:r>
        <w:t>________________________________________________________________</w:t>
      </w:r>
    </w:p>
    <w:p w14:paraId="7C52CDDF" w14:textId="77777777" w:rsidR="00B74755" w:rsidRDefault="00B74755" w:rsidP="00EE07D8">
      <w:pPr>
        <w:pStyle w:val="Zkladntext"/>
        <w:jc w:val="left"/>
      </w:pPr>
    </w:p>
    <w:p w14:paraId="0FB0E711" w14:textId="77777777" w:rsidR="00B74755" w:rsidRPr="00B6634F" w:rsidRDefault="00B74755" w:rsidP="00B74755">
      <w:pPr>
        <w:pStyle w:val="Zkladntext"/>
        <w:spacing w:line="360" w:lineRule="auto"/>
        <w:ind w:left="357" w:firstLine="3"/>
        <w:jc w:val="left"/>
      </w:pPr>
      <w:r>
        <w:t>Adresa pro zasílání písemností: ________________________________________________________________________________________________________________________________________________</w:t>
      </w:r>
    </w:p>
    <w:p w14:paraId="109D1ED1" w14:textId="77777777" w:rsidR="00A623BB" w:rsidRDefault="00B74755" w:rsidP="002C75B6">
      <w:pPr>
        <w:pStyle w:val="Odstavecseseznamem"/>
        <w:numPr>
          <w:ilvl w:val="0"/>
          <w:numId w:val="6"/>
        </w:numPr>
        <w:spacing w:before="100" w:after="100"/>
        <w:ind w:left="357" w:hanging="357"/>
        <w:jc w:val="both"/>
      </w:pPr>
      <w:r>
        <w:t xml:space="preserve">Bereme na vědomí, že MŠ zpracovává osobní údaje dětí jako svou právní povinnost (§ 28 zákona č. 561/2004 Sb.). </w:t>
      </w:r>
      <w:r w:rsidRPr="00B6634F">
        <w:t>Souhlasíme se zpracováním osobních a citlivých údajů dle zákona č.1</w:t>
      </w:r>
      <w:r w:rsidR="008E53E1">
        <w:t>1</w:t>
      </w:r>
      <w:r w:rsidRPr="00B6634F">
        <w:t>1/20</w:t>
      </w:r>
      <w:r w:rsidR="008E53E1">
        <w:t>19</w:t>
      </w:r>
      <w:r w:rsidRPr="00B6634F">
        <w:t xml:space="preserve"> </w:t>
      </w:r>
      <w:proofErr w:type="spellStart"/>
      <w:proofErr w:type="gramStart"/>
      <w:r w:rsidRPr="00B6634F">
        <w:t>Sb.</w:t>
      </w:r>
      <w:r>
        <w:t>,o</w:t>
      </w:r>
      <w:proofErr w:type="spellEnd"/>
      <w:proofErr w:type="gramEnd"/>
      <w:r>
        <w:t> </w:t>
      </w:r>
      <w:r w:rsidR="008E53E1">
        <w:t>zpracování</w:t>
      </w:r>
      <w:r w:rsidRPr="00B6634F">
        <w:t xml:space="preserve"> osobních údajů</w:t>
      </w:r>
      <w:r>
        <w:t>,</w:t>
      </w:r>
      <w:r w:rsidRPr="00B6634F">
        <w:t xml:space="preserve"> ve znění pozdějších předpisů</w:t>
      </w:r>
      <w:r w:rsidR="006F4886">
        <w:t>.</w:t>
      </w:r>
    </w:p>
    <w:p w14:paraId="76B3EEC5" w14:textId="77777777" w:rsidR="002C75B6" w:rsidRDefault="002C75B6" w:rsidP="002C75B6">
      <w:pPr>
        <w:pStyle w:val="Odstavecseseznamem"/>
        <w:spacing w:before="100" w:after="100"/>
        <w:ind w:left="360"/>
        <w:jc w:val="both"/>
      </w:pPr>
      <w:r>
        <w:t>5</w:t>
      </w:r>
      <w:r w:rsidR="00A623BB">
        <w:t xml:space="preserve">. Prohlašuji, že jsem nezatajil/a žádné závažné a skutečné informace o zdravotním stavu dítěte. </w:t>
      </w:r>
    </w:p>
    <w:p w14:paraId="6FDBFA44" w14:textId="77777777" w:rsidR="002C75B6" w:rsidRDefault="002C75B6" w:rsidP="002C75B6">
      <w:pPr>
        <w:pStyle w:val="Odstavecseseznamem"/>
        <w:spacing w:before="100" w:after="100"/>
        <w:ind w:left="360"/>
        <w:jc w:val="both"/>
      </w:pPr>
      <w:r>
        <w:t>6</w:t>
      </w:r>
      <w:r w:rsidR="00A623BB">
        <w:t>. Se všemi podmínkami přijetí do mateřské školy jsem byl</w:t>
      </w:r>
      <w:r w:rsidR="00DB4DB1">
        <w:t>/a</w:t>
      </w:r>
      <w:r w:rsidR="00A623BB">
        <w:t xml:space="preserve"> seznámen/a </w:t>
      </w:r>
      <w:proofErr w:type="spellStart"/>
      <w:r w:rsidR="00DB4DB1">
        <w:t>a</w:t>
      </w:r>
      <w:proofErr w:type="spellEnd"/>
      <w:r w:rsidR="00DB4DB1">
        <w:t xml:space="preserve"> </w:t>
      </w:r>
      <w:r w:rsidR="00A623BB">
        <w:t>souhlasím.</w:t>
      </w:r>
    </w:p>
    <w:p w14:paraId="651D08E6" w14:textId="77777777" w:rsidR="002C75B6" w:rsidRDefault="002C75B6" w:rsidP="002C75B6">
      <w:pPr>
        <w:pStyle w:val="Odstavecseseznamem"/>
        <w:spacing w:before="100" w:after="100"/>
        <w:ind w:left="360"/>
        <w:jc w:val="both"/>
      </w:pPr>
    </w:p>
    <w:p w14:paraId="25EB45AF" w14:textId="77777777" w:rsidR="00DB4DB1" w:rsidRDefault="00A623BB" w:rsidP="00DB4DB1">
      <w:pPr>
        <w:pStyle w:val="Odstavecseseznamem"/>
        <w:spacing w:before="100" w:after="100"/>
        <w:ind w:left="360"/>
        <w:jc w:val="both"/>
      </w:pPr>
      <w:r>
        <w:t xml:space="preserve"> </w:t>
      </w:r>
      <w:r w:rsidR="00DB4DB1">
        <w:t>Podpis zákonného zástupce/zákonných zástupců dítěte:</w:t>
      </w:r>
    </w:p>
    <w:p w14:paraId="4DDD1427" w14:textId="77777777" w:rsidR="00DB4DB1" w:rsidRDefault="00DB4DB1" w:rsidP="002C75B6">
      <w:pPr>
        <w:pStyle w:val="Odstavecseseznamem"/>
        <w:spacing w:before="100" w:after="100"/>
        <w:ind w:left="360"/>
        <w:jc w:val="both"/>
      </w:pPr>
      <w:r>
        <w:t xml:space="preserve"> ___________________</w:t>
      </w:r>
    </w:p>
    <w:p w14:paraId="355B043F" w14:textId="77777777" w:rsidR="00DB4DB1" w:rsidRDefault="00DB4DB1" w:rsidP="002C75B6">
      <w:pPr>
        <w:pStyle w:val="Odstavecseseznamem"/>
        <w:spacing w:before="100" w:after="100"/>
        <w:ind w:left="360"/>
        <w:jc w:val="both"/>
      </w:pPr>
      <w:r>
        <w:t xml:space="preserve"> ___________________ </w:t>
      </w:r>
    </w:p>
    <w:p w14:paraId="7FBEA3D3" w14:textId="77777777" w:rsidR="00DB4DB1" w:rsidRDefault="00DB4DB1" w:rsidP="002C75B6">
      <w:pPr>
        <w:pStyle w:val="Odstavecseseznamem"/>
        <w:spacing w:before="100" w:after="100"/>
        <w:ind w:left="360"/>
        <w:jc w:val="both"/>
      </w:pPr>
    </w:p>
    <w:p w14:paraId="4F9FC5AB" w14:textId="77777777" w:rsidR="00DB4DB1" w:rsidRDefault="00DB4DB1" w:rsidP="002C75B6">
      <w:pPr>
        <w:pStyle w:val="Odstavecseseznamem"/>
        <w:spacing w:before="100" w:after="100"/>
        <w:ind w:left="360"/>
        <w:jc w:val="both"/>
      </w:pPr>
      <w:proofErr w:type="spellStart"/>
      <w:r>
        <w:t>V______________dne</w:t>
      </w:r>
      <w:proofErr w:type="spellEnd"/>
      <w:r>
        <w:t xml:space="preserve">_________________ </w:t>
      </w:r>
    </w:p>
    <w:p w14:paraId="3F6F203D" w14:textId="77777777" w:rsidR="00DB4DB1" w:rsidRDefault="00DB4DB1" w:rsidP="002C75B6">
      <w:pPr>
        <w:pStyle w:val="Odstavecseseznamem"/>
        <w:spacing w:before="100" w:after="100"/>
        <w:ind w:left="360"/>
        <w:jc w:val="both"/>
      </w:pPr>
    </w:p>
    <w:p w14:paraId="2534AC50" w14:textId="77777777" w:rsidR="00DB4DB1" w:rsidRDefault="00DB4DB1" w:rsidP="002C75B6">
      <w:pPr>
        <w:pStyle w:val="Odstavecseseznamem"/>
        <w:spacing w:before="100" w:after="100"/>
        <w:ind w:left="360"/>
        <w:jc w:val="both"/>
      </w:pPr>
    </w:p>
    <w:p w14:paraId="70C33EF8" w14:textId="77777777" w:rsidR="00DB4DB1" w:rsidRDefault="00DB4DB1" w:rsidP="002C75B6">
      <w:pPr>
        <w:pStyle w:val="Odstavecseseznamem"/>
        <w:spacing w:before="100" w:after="100"/>
        <w:ind w:left="360"/>
        <w:jc w:val="both"/>
      </w:pPr>
    </w:p>
    <w:sectPr w:rsidR="00DB4DB1" w:rsidSect="007A3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E0B8" w14:textId="77777777" w:rsidR="007A4105" w:rsidRDefault="007A4105" w:rsidP="000D532F">
      <w:r>
        <w:separator/>
      </w:r>
    </w:p>
  </w:endnote>
  <w:endnote w:type="continuationSeparator" w:id="0">
    <w:p w14:paraId="2AA5D54A" w14:textId="77777777" w:rsidR="007A4105" w:rsidRDefault="007A4105" w:rsidP="000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6538" w14:textId="77777777" w:rsidR="00907970" w:rsidRDefault="009079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A043" w14:textId="2BDE8B35" w:rsidR="000D532F" w:rsidRDefault="000D532F">
    <w:pPr>
      <w:pStyle w:val="Zpat"/>
    </w:pPr>
    <w:r>
      <w:t>E-mail: reditelka@mstrest.cz</w:t>
    </w:r>
    <w:r>
      <w:ptab w:relativeTo="margin" w:alignment="center" w:leader="none"/>
    </w:r>
    <w:r>
      <w:t>Tel.: 567 224 305</w:t>
    </w:r>
    <w:r>
      <w:ptab w:relativeTo="margin" w:alignment="right" w:leader="none"/>
    </w:r>
    <w:r>
      <w:t>Mob.</w:t>
    </w:r>
    <w:r>
      <w:t xml:space="preserve">: </w:t>
    </w:r>
    <w:r w:rsidR="00907970">
      <w:t xml:space="preserve">734 233 </w:t>
    </w:r>
    <w:r w:rsidR="00907970">
      <w:t>477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80E" w14:textId="77777777" w:rsidR="00907970" w:rsidRDefault="00907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EC57" w14:textId="77777777" w:rsidR="007A4105" w:rsidRDefault="007A4105" w:rsidP="000D532F">
      <w:r>
        <w:separator/>
      </w:r>
    </w:p>
  </w:footnote>
  <w:footnote w:type="continuationSeparator" w:id="0">
    <w:p w14:paraId="5B0BAF42" w14:textId="77777777" w:rsidR="007A4105" w:rsidRDefault="007A4105" w:rsidP="000D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E510" w14:textId="77777777" w:rsidR="00907970" w:rsidRDefault="009079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EAE7" w14:textId="77777777" w:rsidR="000D532F" w:rsidRDefault="000D532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84656" wp14:editId="64DF21B7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 w:rsidRPr="000D532F">
      <w:rPr>
        <w:b/>
        <w:noProof/>
        <w:sz w:val="32"/>
        <w:szCs w:val="32"/>
      </w:rPr>
      <w:t>Mateřská škola Třešť, příspěvková organizace</w:t>
    </w:r>
    <w:r w:rsidRPr="000D532F">
      <w:rPr>
        <w:b/>
        <w:noProof/>
        <w:sz w:val="32"/>
        <w:szCs w:val="32"/>
      </w:rPr>
      <w:br/>
    </w:r>
    <w:r>
      <w:rPr>
        <w:b/>
        <w:noProof/>
      </w:rPr>
      <w:tab/>
    </w:r>
    <w:r>
      <w:rPr>
        <w:noProof/>
      </w:rPr>
      <w:t>Luční 88, 589 01 Třešť</w:t>
    </w:r>
  </w:p>
  <w:p w14:paraId="268B6527" w14:textId="77777777" w:rsidR="000D532F" w:rsidRDefault="000D53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8019" w14:textId="77777777" w:rsidR="00907970" w:rsidRDefault="009079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0D"/>
    <w:rsid w:val="00067035"/>
    <w:rsid w:val="000D532F"/>
    <w:rsid w:val="00106B6A"/>
    <w:rsid w:val="001A7458"/>
    <w:rsid w:val="001D710C"/>
    <w:rsid w:val="001E4B42"/>
    <w:rsid w:val="00227A38"/>
    <w:rsid w:val="002505FC"/>
    <w:rsid w:val="00271916"/>
    <w:rsid w:val="002812E0"/>
    <w:rsid w:val="002C6EA2"/>
    <w:rsid w:val="002C75B6"/>
    <w:rsid w:val="003243C9"/>
    <w:rsid w:val="00384EC4"/>
    <w:rsid w:val="003E0EDA"/>
    <w:rsid w:val="00480C77"/>
    <w:rsid w:val="004A6D6A"/>
    <w:rsid w:val="004D14CD"/>
    <w:rsid w:val="005F45A4"/>
    <w:rsid w:val="0065308C"/>
    <w:rsid w:val="00681C62"/>
    <w:rsid w:val="006F4886"/>
    <w:rsid w:val="007A3DD9"/>
    <w:rsid w:val="007A4105"/>
    <w:rsid w:val="007F20D9"/>
    <w:rsid w:val="008E53E1"/>
    <w:rsid w:val="00907970"/>
    <w:rsid w:val="00921DAC"/>
    <w:rsid w:val="009D69DC"/>
    <w:rsid w:val="009F340D"/>
    <w:rsid w:val="00A623BB"/>
    <w:rsid w:val="00A84FFF"/>
    <w:rsid w:val="00B53B48"/>
    <w:rsid w:val="00B54E54"/>
    <w:rsid w:val="00B74755"/>
    <w:rsid w:val="00BB18CC"/>
    <w:rsid w:val="00C4456B"/>
    <w:rsid w:val="00D02C63"/>
    <w:rsid w:val="00D13CD2"/>
    <w:rsid w:val="00DB4DB1"/>
    <w:rsid w:val="00E07695"/>
    <w:rsid w:val="00E6632C"/>
    <w:rsid w:val="00E87F75"/>
    <w:rsid w:val="00EB4BDD"/>
    <w:rsid w:val="00EE0165"/>
    <w:rsid w:val="00EE07D8"/>
    <w:rsid w:val="00F07297"/>
    <w:rsid w:val="00F10413"/>
    <w:rsid w:val="00F3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2D09"/>
  <w15:docId w15:val="{80E70743-5E0A-4C2D-A87B-74A1EC5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4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unhideWhenUsed/>
    <w:rsid w:val="000D5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F340D"/>
    <w:pPr>
      <w:ind w:left="720"/>
    </w:pPr>
  </w:style>
  <w:style w:type="paragraph" w:styleId="Zkladntext">
    <w:name w:val="Body Text"/>
    <w:basedOn w:val="Normln"/>
    <w:link w:val="ZkladntextChar"/>
    <w:uiPriority w:val="99"/>
    <w:unhideWhenUsed/>
    <w:rsid w:val="00B74755"/>
    <w:pPr>
      <w:jc w:val="both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74755"/>
    <w:rPr>
      <w:rFonts w:ascii="Times New Roman" w:eastAsia="Calibri" w:hAnsi="Times New Roman" w:cs="Times New Roman"/>
      <w:sz w:val="24"/>
      <w:szCs w:val="24"/>
    </w:rPr>
  </w:style>
  <w:style w:type="table" w:styleId="Mkatabulky">
    <w:name w:val="Table Grid"/>
    <w:basedOn w:val="Normlntabulka"/>
    <w:rsid w:val="00B7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machov&#225;\Desktop\M&#352;%20T&#344;E&#352;&#356;\Hlavi&#269;ka%20M&#352;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D6AD-30D6-47A1-9BF0-80C0141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MŠ nové</Template>
  <TotalTime>0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Krejčí</dc:creator>
  <cp:lastModifiedBy>Lucie Svobodová, DiS.</cp:lastModifiedBy>
  <cp:revision>2</cp:revision>
  <cp:lastPrinted>2018-04-09T12:48:00Z</cp:lastPrinted>
  <dcterms:created xsi:type="dcterms:W3CDTF">2023-10-06T09:07:00Z</dcterms:created>
  <dcterms:modified xsi:type="dcterms:W3CDTF">2023-10-06T09:07:00Z</dcterms:modified>
</cp:coreProperties>
</file>