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9" w:rsidRDefault="007A3DD9"/>
    <w:p w:rsidR="000359A3" w:rsidRDefault="000359A3" w:rsidP="001842E1">
      <w:pPr>
        <w:pStyle w:val="Nadpis10"/>
        <w:shd w:val="clear" w:color="auto" w:fill="auto"/>
        <w:spacing w:after="354" w:line="380" w:lineRule="exact"/>
        <w:jc w:val="center"/>
        <w:rPr>
          <w:rStyle w:val="Nadpis1"/>
          <w:rFonts w:asciiTheme="minorHAnsi" w:hAnsiTheme="minorHAnsi"/>
          <w:b/>
          <w:color w:val="000000"/>
          <w:sz w:val="28"/>
          <w:szCs w:val="28"/>
        </w:rPr>
      </w:pPr>
      <w:bookmarkStart w:id="0" w:name="bookmark0"/>
      <w:r>
        <w:rPr>
          <w:rStyle w:val="Nadpis1"/>
          <w:rFonts w:asciiTheme="minorHAnsi" w:hAnsiTheme="minorHAnsi"/>
          <w:b/>
          <w:color w:val="000000"/>
          <w:sz w:val="28"/>
          <w:szCs w:val="28"/>
        </w:rPr>
        <w:t>EVIDENČNÍ LIST PRO DÍTĚ V MATEŘSKÉ ŠKOLE</w:t>
      </w:r>
    </w:p>
    <w:bookmarkEnd w:id="0"/>
    <w:p w:rsidR="007435E7" w:rsidRPr="001842E1" w:rsidRDefault="007435E7" w:rsidP="007435E7">
      <w:pPr>
        <w:pStyle w:val="Nadpis20"/>
        <w:shd w:val="clear" w:color="auto" w:fill="auto"/>
        <w:spacing w:before="0" w:line="360" w:lineRule="auto"/>
        <w:ind w:left="160"/>
        <w:rPr>
          <w:rStyle w:val="Nadpis2"/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  <w:r w:rsidRPr="001842E1">
        <w:rPr>
          <w:rStyle w:val="Nadpis2"/>
          <w:rFonts w:asciiTheme="minorHAnsi" w:hAnsiTheme="minorHAnsi" w:cs="Times New Roman"/>
          <w:color w:val="000000"/>
          <w:sz w:val="22"/>
          <w:szCs w:val="22"/>
          <w:u w:val="single"/>
        </w:rPr>
        <w:t>Údaje o dítěti:</w:t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4758"/>
        <w:gridCol w:w="4740"/>
      </w:tblGrid>
      <w:tr w:rsidR="007435E7" w:rsidRPr="001842E1" w:rsidTr="00E93211">
        <w:tc>
          <w:tcPr>
            <w:tcW w:w="9498" w:type="dxa"/>
            <w:gridSpan w:val="2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Jméno a příjmení:</w:t>
            </w:r>
          </w:p>
        </w:tc>
      </w:tr>
      <w:tr w:rsidR="007435E7" w:rsidRPr="001842E1" w:rsidTr="00E93211">
        <w:tc>
          <w:tcPr>
            <w:tcW w:w="4758" w:type="dxa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4740" w:type="dxa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Rodné číslo:</w:t>
            </w:r>
          </w:p>
        </w:tc>
      </w:tr>
      <w:tr w:rsidR="007435E7" w:rsidRPr="001842E1" w:rsidTr="00E93211">
        <w:tc>
          <w:tcPr>
            <w:tcW w:w="4758" w:type="dxa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Státní občanství:</w:t>
            </w:r>
          </w:p>
        </w:tc>
        <w:tc>
          <w:tcPr>
            <w:tcW w:w="4740" w:type="dxa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Místo narození:</w:t>
            </w:r>
          </w:p>
        </w:tc>
      </w:tr>
      <w:tr w:rsidR="007435E7" w:rsidRPr="001842E1" w:rsidTr="00E93211">
        <w:tc>
          <w:tcPr>
            <w:tcW w:w="9498" w:type="dxa"/>
            <w:gridSpan w:val="2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Trvalé bydliště:</w:t>
            </w:r>
          </w:p>
        </w:tc>
      </w:tr>
      <w:tr w:rsidR="007435E7" w:rsidRPr="001842E1" w:rsidTr="00E93211">
        <w:tc>
          <w:tcPr>
            <w:tcW w:w="9498" w:type="dxa"/>
            <w:gridSpan w:val="2"/>
          </w:tcPr>
          <w:p w:rsidR="007435E7" w:rsidRPr="001842E1" w:rsidRDefault="007435E7" w:rsidP="00E93211">
            <w:pPr>
              <w:pStyle w:val="Nadpis20"/>
              <w:shd w:val="clear" w:color="auto" w:fill="auto"/>
              <w:spacing w:before="0" w:line="360" w:lineRule="auto"/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1842E1">
              <w:rPr>
                <w:rStyle w:val="Nadpis2"/>
                <w:rFonts w:asciiTheme="minorHAnsi" w:hAnsiTheme="minorHAnsi" w:cs="Times New Roman"/>
                <w:color w:val="000000"/>
                <w:sz w:val="22"/>
                <w:szCs w:val="22"/>
              </w:rPr>
              <w:t>Vyučovací jazyk:</w:t>
            </w:r>
          </w:p>
        </w:tc>
      </w:tr>
    </w:tbl>
    <w:p w:rsidR="007435E7" w:rsidRPr="001842E1" w:rsidRDefault="007435E7" w:rsidP="007435E7">
      <w:pPr>
        <w:rPr>
          <w:rFonts w:cs="Times New Roman"/>
        </w:rPr>
      </w:pPr>
    </w:p>
    <w:p w:rsidR="007435E7" w:rsidRPr="001842E1" w:rsidRDefault="007435E7" w:rsidP="007435E7">
      <w:pPr>
        <w:rPr>
          <w:rFonts w:cs="Times New Roman"/>
          <w:b/>
          <w:u w:val="single"/>
        </w:rPr>
      </w:pPr>
      <w:r w:rsidRPr="001842E1">
        <w:rPr>
          <w:rFonts w:cs="Times New Roman"/>
          <w:b/>
          <w:u w:val="single"/>
        </w:rPr>
        <w:t>Údaje o rodině: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7435E7" w:rsidRPr="001842E1" w:rsidTr="00E93211">
        <w:tc>
          <w:tcPr>
            <w:tcW w:w="9464" w:type="dxa"/>
            <w:gridSpan w:val="2"/>
          </w:tcPr>
          <w:p w:rsidR="007435E7" w:rsidRPr="001842E1" w:rsidRDefault="007435E7" w:rsidP="00E93211">
            <w:pPr>
              <w:rPr>
                <w:rFonts w:cs="Times New Roman"/>
                <w:b/>
              </w:rPr>
            </w:pPr>
            <w:r w:rsidRPr="001842E1">
              <w:rPr>
                <w:rFonts w:cs="Times New Roman"/>
                <w:b/>
              </w:rPr>
              <w:t>Otec - jméno a příjmení:</w:t>
            </w:r>
          </w:p>
        </w:tc>
      </w:tr>
      <w:tr w:rsidR="007435E7" w:rsidRPr="001842E1" w:rsidTr="00E93211">
        <w:tc>
          <w:tcPr>
            <w:tcW w:w="9464" w:type="dxa"/>
            <w:gridSpan w:val="2"/>
          </w:tcPr>
          <w:p w:rsidR="007435E7" w:rsidRPr="001842E1" w:rsidRDefault="007435E7" w:rsidP="00E93211">
            <w:pPr>
              <w:rPr>
                <w:rFonts w:cs="Times New Roman"/>
              </w:rPr>
            </w:pPr>
            <w:r w:rsidRPr="001842E1">
              <w:rPr>
                <w:rFonts w:cs="Times New Roman"/>
              </w:rPr>
              <w:t>Adresa:</w:t>
            </w:r>
          </w:p>
        </w:tc>
      </w:tr>
      <w:tr w:rsidR="001842E1" w:rsidRPr="001842E1" w:rsidTr="000B620D">
        <w:tc>
          <w:tcPr>
            <w:tcW w:w="4732" w:type="dxa"/>
          </w:tcPr>
          <w:p w:rsidR="001842E1" w:rsidRPr="001842E1" w:rsidRDefault="001842E1" w:rsidP="001842E1">
            <w:pPr>
              <w:rPr>
                <w:rFonts w:cs="Times New Roman"/>
              </w:rPr>
            </w:pPr>
            <w:r w:rsidRPr="001842E1">
              <w:rPr>
                <w:rFonts w:cs="Times New Roman"/>
              </w:rPr>
              <w:t>Telefon:</w:t>
            </w:r>
            <w:r>
              <w:rPr>
                <w:rFonts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32" w:type="dxa"/>
          </w:tcPr>
          <w:p w:rsidR="001842E1" w:rsidRPr="001842E1" w:rsidRDefault="001842E1" w:rsidP="00E93211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</w:tr>
      <w:tr w:rsidR="007435E7" w:rsidRPr="001842E1" w:rsidTr="00E93211">
        <w:tc>
          <w:tcPr>
            <w:tcW w:w="9464" w:type="dxa"/>
            <w:gridSpan w:val="2"/>
          </w:tcPr>
          <w:p w:rsidR="007435E7" w:rsidRPr="001842E1" w:rsidRDefault="007435E7" w:rsidP="00E93211">
            <w:pPr>
              <w:rPr>
                <w:rFonts w:cs="Times New Roman"/>
                <w:b/>
              </w:rPr>
            </w:pPr>
            <w:r w:rsidRPr="001842E1">
              <w:rPr>
                <w:rFonts w:cs="Times New Roman"/>
                <w:b/>
              </w:rPr>
              <w:t>Matka - jméno a příjmení:</w:t>
            </w:r>
          </w:p>
        </w:tc>
      </w:tr>
      <w:tr w:rsidR="007435E7" w:rsidRPr="001842E1" w:rsidTr="00E93211">
        <w:tc>
          <w:tcPr>
            <w:tcW w:w="9464" w:type="dxa"/>
            <w:gridSpan w:val="2"/>
          </w:tcPr>
          <w:p w:rsidR="007435E7" w:rsidRPr="001842E1" w:rsidRDefault="007435E7" w:rsidP="00E93211">
            <w:pPr>
              <w:rPr>
                <w:rFonts w:cs="Times New Roman"/>
              </w:rPr>
            </w:pPr>
            <w:r w:rsidRPr="001842E1">
              <w:rPr>
                <w:rFonts w:cs="Times New Roman"/>
              </w:rPr>
              <w:t>Adresa:</w:t>
            </w:r>
          </w:p>
        </w:tc>
      </w:tr>
      <w:tr w:rsidR="001842E1" w:rsidRPr="001842E1" w:rsidTr="00A61C6E">
        <w:tc>
          <w:tcPr>
            <w:tcW w:w="4732" w:type="dxa"/>
          </w:tcPr>
          <w:p w:rsidR="001842E1" w:rsidRPr="001842E1" w:rsidRDefault="001842E1" w:rsidP="001842E1">
            <w:pPr>
              <w:rPr>
                <w:rFonts w:cs="Times New Roman"/>
              </w:rPr>
            </w:pPr>
            <w:r w:rsidRPr="001842E1">
              <w:rPr>
                <w:rFonts w:cs="Times New Roman"/>
              </w:rPr>
              <w:t>Telefon:</w:t>
            </w:r>
            <w:r>
              <w:rPr>
                <w:rFonts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32" w:type="dxa"/>
          </w:tcPr>
          <w:p w:rsidR="001842E1" w:rsidRPr="001842E1" w:rsidRDefault="001842E1" w:rsidP="00E93211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</w:tr>
    </w:tbl>
    <w:p w:rsidR="007435E7" w:rsidRPr="001842E1" w:rsidRDefault="001842E1" w:rsidP="001842E1">
      <w:pPr>
        <w:tabs>
          <w:tab w:val="left" w:pos="1455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7435E7" w:rsidRPr="001842E1" w:rsidRDefault="007435E7" w:rsidP="007435E7">
      <w:pPr>
        <w:rPr>
          <w:rFonts w:cs="Times New Roman"/>
          <w:b/>
        </w:rPr>
      </w:pPr>
      <w:r w:rsidRPr="001842E1">
        <w:rPr>
          <w:rFonts w:cs="Times New Roman"/>
          <w:b/>
        </w:rPr>
        <w:t>Adresa a telefon při náhlém onemocnění dítěte:</w:t>
      </w:r>
    </w:p>
    <w:p w:rsidR="007435E7" w:rsidRPr="001842E1" w:rsidRDefault="007435E7" w:rsidP="007435E7">
      <w:pPr>
        <w:rPr>
          <w:rFonts w:cs="Times New Roman"/>
        </w:rPr>
      </w:pPr>
      <w:r w:rsidRPr="001842E1">
        <w:rPr>
          <w:rFonts w:cs="Times New Roman"/>
        </w:rPr>
        <w:t>______________________________________________________________________________________________________________________________________________________</w:t>
      </w:r>
      <w:r w:rsidR="001842E1">
        <w:rPr>
          <w:rFonts w:cs="Times New Roman"/>
        </w:rPr>
        <w:t>______________</w:t>
      </w:r>
    </w:p>
    <w:p w:rsidR="007435E7" w:rsidRPr="001842E1" w:rsidRDefault="007435E7" w:rsidP="007435E7">
      <w:pPr>
        <w:rPr>
          <w:rFonts w:cs="Times New Roman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1550"/>
        <w:gridCol w:w="2913"/>
        <w:gridCol w:w="1701"/>
        <w:gridCol w:w="1843"/>
      </w:tblGrid>
      <w:tr w:rsidR="007435E7" w:rsidRPr="001842E1" w:rsidTr="00E93211">
        <w:trPr>
          <w:trHeight w:hRule="exact" w:val="2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ind w:left="2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1842E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Školní rok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842E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842E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842E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Dítě přijato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1842E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Dítě odešlo</w:t>
            </w:r>
          </w:p>
        </w:tc>
      </w:tr>
      <w:tr w:rsidR="007435E7" w:rsidRPr="001842E1" w:rsidTr="00E93211">
        <w:trPr>
          <w:trHeight w:hRule="exact" w:val="2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ind w:left="240"/>
              <w:jc w:val="left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pStyle w:val="Zkladntext"/>
              <w:shd w:val="clear" w:color="auto" w:fill="auto"/>
              <w:spacing w:line="360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7435E7" w:rsidRPr="001842E1" w:rsidTr="00E93211">
        <w:trPr>
          <w:trHeight w:hRule="exact" w:val="35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6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5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6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6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7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  <w:tr w:rsidR="007435E7" w:rsidRPr="001842E1" w:rsidTr="00E93211">
        <w:trPr>
          <w:trHeight w:hRule="exact" w:val="37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5E7" w:rsidRPr="001842E1" w:rsidRDefault="007435E7" w:rsidP="00E93211">
            <w:pPr>
              <w:rPr>
                <w:rFonts w:cs="Times New Roman"/>
              </w:rPr>
            </w:pPr>
          </w:p>
        </w:tc>
      </w:tr>
    </w:tbl>
    <w:p w:rsidR="007435E7" w:rsidRPr="001842E1" w:rsidRDefault="007435E7" w:rsidP="007435E7">
      <w:pPr>
        <w:pStyle w:val="Normlnweb"/>
        <w:spacing w:line="360" w:lineRule="auto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b/>
          <w:color w:val="000000"/>
          <w:sz w:val="22"/>
          <w:szCs w:val="22"/>
        </w:rPr>
        <w:t>Odklad školní docházky na rok</w:t>
      </w:r>
      <w:r w:rsidRPr="001842E1">
        <w:rPr>
          <w:rFonts w:asciiTheme="minorHAnsi" w:hAnsiTheme="minorHAnsi"/>
          <w:color w:val="000000"/>
          <w:sz w:val="22"/>
          <w:szCs w:val="22"/>
        </w:rPr>
        <w:t>______________</w:t>
      </w:r>
      <w:r w:rsidRPr="001842E1">
        <w:rPr>
          <w:rFonts w:asciiTheme="minorHAnsi" w:hAnsiTheme="minorHAnsi"/>
          <w:color w:val="000000"/>
          <w:sz w:val="22"/>
          <w:szCs w:val="22"/>
        </w:rPr>
        <w:tab/>
        <w:t>ze dne____________</w:t>
      </w:r>
      <w:proofErr w:type="spellStart"/>
      <w:r w:rsidRPr="001842E1">
        <w:rPr>
          <w:rFonts w:asciiTheme="minorHAnsi" w:hAnsiTheme="minorHAnsi"/>
          <w:color w:val="000000"/>
          <w:sz w:val="22"/>
          <w:szCs w:val="22"/>
        </w:rPr>
        <w:t>č.j</w:t>
      </w:r>
      <w:proofErr w:type="spellEnd"/>
      <w:r w:rsidRPr="001842E1">
        <w:rPr>
          <w:rFonts w:asciiTheme="minorHAnsi" w:hAnsiTheme="minorHAnsi"/>
          <w:color w:val="000000"/>
          <w:sz w:val="22"/>
          <w:szCs w:val="22"/>
        </w:rPr>
        <w:t>.______________</w:t>
      </w: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1842E1" w:rsidRDefault="001842E1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1842E1" w:rsidRDefault="001842E1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b/>
          <w:color w:val="000000"/>
          <w:sz w:val="22"/>
          <w:szCs w:val="22"/>
        </w:rPr>
        <w:t>Dítě bude z mateřské školy</w:t>
      </w:r>
      <w:r w:rsidRPr="001842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42E1">
        <w:rPr>
          <w:rFonts w:asciiTheme="minorHAnsi" w:hAnsiTheme="minorHAnsi"/>
          <w:b/>
          <w:color w:val="000000"/>
          <w:sz w:val="22"/>
          <w:szCs w:val="22"/>
        </w:rPr>
        <w:t xml:space="preserve">vyzvedávat.: </w:t>
      </w:r>
      <w:r w:rsidRPr="001842E1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1842E1">
        <w:rPr>
          <w:rFonts w:asciiTheme="minorHAnsi" w:hAnsiTheme="minorHAnsi"/>
          <w:b/>
          <w:color w:val="000000"/>
          <w:sz w:val="22"/>
          <w:szCs w:val="22"/>
        </w:rPr>
        <w:t>U rozvedených rodičů:</w:t>
      </w: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 xml:space="preserve">Č. </w:t>
      </w:r>
      <w:proofErr w:type="spellStart"/>
      <w:r w:rsidRPr="001842E1">
        <w:rPr>
          <w:rFonts w:asciiTheme="minorHAnsi" w:hAnsiTheme="minorHAnsi"/>
          <w:color w:val="000000"/>
          <w:sz w:val="22"/>
          <w:szCs w:val="22"/>
        </w:rPr>
        <w:t>rozsudku:_______________________________________ze</w:t>
      </w:r>
      <w:proofErr w:type="spellEnd"/>
      <w:r w:rsidRPr="001842E1">
        <w:rPr>
          <w:rFonts w:asciiTheme="minorHAnsi" w:hAnsiTheme="minorHAnsi"/>
          <w:color w:val="000000"/>
          <w:sz w:val="22"/>
          <w:szCs w:val="22"/>
        </w:rPr>
        <w:t xml:space="preserve"> dne_____________________</w:t>
      </w:r>
    </w:p>
    <w:p w:rsidR="007435E7" w:rsidRPr="001842E1" w:rsidRDefault="007435E7" w:rsidP="007435E7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>Dítě svěřeno do péče:__________________________________________________________</w:t>
      </w:r>
    </w:p>
    <w:p w:rsidR="007435E7" w:rsidRPr="001842E1" w:rsidRDefault="007435E7" w:rsidP="001842E1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>Umožnění styku druhého rodiče s dítětem v době:___________________________________</w:t>
      </w:r>
      <w:r w:rsidR="001842E1">
        <w:rPr>
          <w:rFonts w:asciiTheme="minorHAnsi" w:hAnsiTheme="minorHAnsi"/>
          <w:color w:val="000000"/>
          <w:sz w:val="22"/>
          <w:szCs w:val="22"/>
        </w:rPr>
        <w:br/>
      </w:r>
    </w:p>
    <w:p w:rsidR="007435E7" w:rsidRPr="001842E1" w:rsidRDefault="007435E7" w:rsidP="007435E7">
      <w:pPr>
        <w:pStyle w:val="Normlnweb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>Beru na vědomí svou povinnost předávat dítě učitelce do třídy, hlásit změny údajů v tomto evidenčním listě a omlouvat nepřítomnost dítěte v mateřské škole.</w:t>
      </w:r>
    </w:p>
    <w:p w:rsidR="007435E7" w:rsidRPr="001842E1" w:rsidRDefault="007435E7" w:rsidP="007435E7">
      <w:pPr>
        <w:pStyle w:val="Normlnweb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1842E1">
        <w:rPr>
          <w:rFonts w:asciiTheme="minorHAnsi" w:hAnsiTheme="minorHAnsi"/>
          <w:color w:val="000000"/>
          <w:sz w:val="22"/>
          <w:szCs w:val="22"/>
        </w:rPr>
        <w:t>V______________dne</w:t>
      </w:r>
      <w:proofErr w:type="spellEnd"/>
      <w:r w:rsidRPr="001842E1">
        <w:rPr>
          <w:rFonts w:asciiTheme="minorHAnsi" w:hAnsiTheme="minorHAnsi"/>
          <w:color w:val="000000"/>
          <w:sz w:val="22"/>
          <w:szCs w:val="22"/>
        </w:rPr>
        <w:t>___________________</w:t>
      </w:r>
    </w:p>
    <w:p w:rsidR="007435E7" w:rsidRPr="001842E1" w:rsidRDefault="007435E7" w:rsidP="007435E7">
      <w:pPr>
        <w:pStyle w:val="Normlnweb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>Podpisy zákonných zástupců</w:t>
      </w:r>
    </w:p>
    <w:p w:rsidR="007435E7" w:rsidRPr="001842E1" w:rsidRDefault="007435E7" w:rsidP="007435E7">
      <w:pPr>
        <w:pStyle w:val="Normlnweb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1842E1">
        <w:rPr>
          <w:rFonts w:asciiTheme="minorHAnsi" w:hAnsiTheme="minorHAnsi"/>
          <w:color w:val="000000"/>
          <w:sz w:val="22"/>
          <w:szCs w:val="22"/>
        </w:rPr>
        <w:t>_____________________________________</w:t>
      </w:r>
      <w:bookmarkStart w:id="1" w:name="_GoBack"/>
      <w:bookmarkEnd w:id="1"/>
    </w:p>
    <w:sectPr w:rsidR="007435E7" w:rsidRPr="001842E1" w:rsidSect="007A3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D3" w:rsidRDefault="006E0CD3" w:rsidP="000D532F">
      <w:pPr>
        <w:spacing w:line="240" w:lineRule="auto"/>
      </w:pPr>
      <w:r>
        <w:separator/>
      </w:r>
    </w:p>
  </w:endnote>
  <w:endnote w:type="continuationSeparator" w:id="0">
    <w:p w:rsidR="006E0CD3" w:rsidRDefault="006E0CD3" w:rsidP="000D5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pat"/>
    </w:pPr>
    <w:r>
      <w:t>E-mail: reditelka@mstrest.cz</w:t>
    </w:r>
    <w:r>
      <w:ptab w:relativeTo="margin" w:alignment="center" w:leader="none"/>
    </w:r>
    <w:r>
      <w:t>Tel.: 567 224 305</w:t>
    </w:r>
    <w:r>
      <w:ptab w:relativeTo="margin" w:alignment="right" w:leader="none"/>
    </w:r>
    <w:r>
      <w:t xml:space="preserve">Mob.: </w:t>
    </w:r>
    <w:r w:rsidR="001A3B5C">
      <w:t>734 233 477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D3" w:rsidRDefault="006E0CD3" w:rsidP="000D532F">
      <w:pPr>
        <w:spacing w:line="240" w:lineRule="auto"/>
      </w:pPr>
      <w:r>
        <w:separator/>
      </w:r>
    </w:p>
  </w:footnote>
  <w:footnote w:type="continuationSeparator" w:id="0">
    <w:p w:rsidR="006E0CD3" w:rsidRDefault="006E0CD3" w:rsidP="000D5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hlav"/>
    </w:pPr>
    <w:r>
      <w:rPr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 w:rsidRPr="000D532F">
      <w:rPr>
        <w:b/>
        <w:sz w:val="32"/>
        <w:szCs w:val="32"/>
      </w:rPr>
      <w:t>Mateřská škola Třešť, příspěvková organizace</w:t>
    </w:r>
    <w:r w:rsidRPr="000D532F">
      <w:rPr>
        <w:b/>
        <w:sz w:val="32"/>
        <w:szCs w:val="32"/>
      </w:rPr>
      <w:br/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t>Luční 88, 589 01 Třešť</w:t>
    </w:r>
  </w:p>
  <w:p w:rsidR="000D532F" w:rsidRDefault="000D53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7"/>
    <w:rsid w:val="0000099D"/>
    <w:rsid w:val="000359A3"/>
    <w:rsid w:val="000D532F"/>
    <w:rsid w:val="001842E1"/>
    <w:rsid w:val="001A3B5C"/>
    <w:rsid w:val="00422AE8"/>
    <w:rsid w:val="00462713"/>
    <w:rsid w:val="00465120"/>
    <w:rsid w:val="004A6D6A"/>
    <w:rsid w:val="00681C62"/>
    <w:rsid w:val="006E0CD3"/>
    <w:rsid w:val="007435E7"/>
    <w:rsid w:val="007A3DD9"/>
    <w:rsid w:val="00A84FFF"/>
    <w:rsid w:val="00E072D8"/>
    <w:rsid w:val="00F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075AC"/>
  <w15:docId w15:val="{C1FB754A-DC29-4846-8741-5B71B33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5E7"/>
    <w:pPr>
      <w:spacing w:after="0" w:line="360" w:lineRule="auto"/>
      <w:jc w:val="both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unhideWhenUsed/>
    <w:rsid w:val="000D53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character" w:customStyle="1" w:styleId="Nadpis1">
    <w:name w:val="Nadpis #1_"/>
    <w:basedOn w:val="Standardnpsmoodstavce"/>
    <w:link w:val="Nadpis10"/>
    <w:uiPriority w:val="99"/>
    <w:locked/>
    <w:rsid w:val="007435E7"/>
    <w:rPr>
      <w:rFonts w:ascii="Arial" w:hAnsi="Arial" w:cs="Arial"/>
      <w:b/>
      <w:bCs/>
      <w:spacing w:val="-4"/>
      <w:sz w:val="38"/>
      <w:szCs w:val="38"/>
      <w:shd w:val="clear" w:color="auto" w:fill="FFFFFF"/>
    </w:rPr>
  </w:style>
  <w:style w:type="character" w:customStyle="1" w:styleId="Nadpis2">
    <w:name w:val="Nadpis #2_"/>
    <w:basedOn w:val="Standardnpsmoodstavce"/>
    <w:link w:val="Nadpis20"/>
    <w:uiPriority w:val="99"/>
    <w:locked/>
    <w:rsid w:val="007435E7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uiPriority w:val="99"/>
    <w:rsid w:val="007435E7"/>
    <w:pPr>
      <w:widowControl w:val="0"/>
      <w:shd w:val="clear" w:color="auto" w:fill="FFFFFF"/>
      <w:spacing w:after="420" w:line="240" w:lineRule="atLeast"/>
      <w:jc w:val="left"/>
      <w:outlineLvl w:val="0"/>
    </w:pPr>
    <w:rPr>
      <w:rFonts w:ascii="Arial" w:hAnsi="Arial" w:cs="Arial"/>
      <w:b/>
      <w:bCs/>
      <w:noProof w:val="0"/>
      <w:spacing w:val="-4"/>
      <w:sz w:val="38"/>
      <w:szCs w:val="38"/>
    </w:rPr>
  </w:style>
  <w:style w:type="paragraph" w:customStyle="1" w:styleId="Nadpis20">
    <w:name w:val="Nadpis #2"/>
    <w:basedOn w:val="Normln"/>
    <w:link w:val="Nadpis2"/>
    <w:uiPriority w:val="99"/>
    <w:rsid w:val="007435E7"/>
    <w:pPr>
      <w:widowControl w:val="0"/>
      <w:shd w:val="clear" w:color="auto" w:fill="FFFFFF"/>
      <w:spacing w:before="420" w:line="240" w:lineRule="atLeast"/>
      <w:jc w:val="left"/>
      <w:outlineLvl w:val="1"/>
    </w:pPr>
    <w:rPr>
      <w:rFonts w:ascii="Arial" w:hAnsi="Arial" w:cs="Arial"/>
      <w:b/>
      <w:bCs/>
      <w:noProof w:val="0"/>
      <w:spacing w:val="2"/>
      <w:sz w:val="21"/>
      <w:szCs w:val="21"/>
    </w:rPr>
  </w:style>
  <w:style w:type="table" w:styleId="Mkatabulky">
    <w:name w:val="Table Grid"/>
    <w:basedOn w:val="Normlntabulka"/>
    <w:uiPriority w:val="59"/>
    <w:rsid w:val="007435E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7435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7435E7"/>
    <w:rPr>
      <w:rFonts w:ascii="Arial" w:hAnsi="Arial" w:cs="Arial"/>
      <w:spacing w:val="2"/>
      <w:sz w:val="19"/>
      <w:szCs w:val="19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7435E7"/>
    <w:pPr>
      <w:widowControl w:val="0"/>
      <w:shd w:val="clear" w:color="auto" w:fill="FFFFFF"/>
      <w:spacing w:line="552" w:lineRule="exact"/>
      <w:jc w:val="center"/>
    </w:pPr>
    <w:rPr>
      <w:rFonts w:ascii="Arial" w:hAnsi="Arial" w:cs="Arial"/>
      <w:noProof w:val="0"/>
      <w:spacing w:val="2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sid w:val="007435E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machov&#225;\Desktop\M&#352;%20T&#344;E&#352;&#356;\Hlavi&#269;ka%20M&#352;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2183-1B0E-4EDB-8862-08ED1DA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MŠ nové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</dc:creator>
  <cp:lastModifiedBy>Lucie Svobodová, DiS.</cp:lastModifiedBy>
  <cp:revision>2</cp:revision>
  <cp:lastPrinted>2015-10-21T08:32:00Z</cp:lastPrinted>
  <dcterms:created xsi:type="dcterms:W3CDTF">2023-10-06T08:50:00Z</dcterms:created>
  <dcterms:modified xsi:type="dcterms:W3CDTF">2023-10-06T08:50:00Z</dcterms:modified>
</cp:coreProperties>
</file>