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D7" w:rsidRDefault="00BB40D7" w:rsidP="008F15C9"/>
    <w:p w:rsidR="008F15C9" w:rsidRPr="007F2278" w:rsidRDefault="008F15C9" w:rsidP="008F15C9">
      <w:pPr>
        <w:jc w:val="center"/>
        <w:rPr>
          <w:b/>
          <w:sz w:val="36"/>
          <w:szCs w:val="36"/>
        </w:rPr>
      </w:pPr>
      <w:r w:rsidRPr="007F2278">
        <w:rPr>
          <w:b/>
          <w:sz w:val="36"/>
          <w:szCs w:val="36"/>
        </w:rPr>
        <w:t>PŘIHLÁŠKA KE STRAVOVÁNÍ</w:t>
      </w:r>
    </w:p>
    <w:p w:rsidR="00A35494" w:rsidRDefault="00A35494" w:rsidP="00A35494">
      <w:pPr>
        <w:spacing w:after="0" w:line="276" w:lineRule="auto"/>
        <w:rPr>
          <w:b/>
        </w:rPr>
      </w:pPr>
    </w:p>
    <w:p w:rsidR="008F15C9" w:rsidRPr="00AC2114" w:rsidRDefault="00A35494" w:rsidP="00A35494">
      <w:pPr>
        <w:spacing w:after="0" w:line="276" w:lineRule="auto"/>
        <w:rPr>
          <w:b/>
          <w:u w:val="single"/>
        </w:rPr>
      </w:pPr>
      <w:r w:rsidRPr="00AC2114">
        <w:rPr>
          <w:b/>
          <w:u w:val="single"/>
        </w:rPr>
        <w:t>Údaje o dítěti:</w:t>
      </w:r>
    </w:p>
    <w:p w:rsidR="008F15C9" w:rsidRDefault="008F15C9" w:rsidP="008F15C9">
      <w:pPr>
        <w:spacing w:line="360" w:lineRule="auto"/>
      </w:pPr>
      <w:r>
        <w:t xml:space="preserve">Jméno a </w:t>
      </w:r>
      <w:proofErr w:type="spellStart"/>
      <w:r>
        <w:t>příjmení___________________________</w:t>
      </w:r>
      <w:r w:rsidR="00A35494">
        <w:t>______________</w:t>
      </w:r>
      <w:r>
        <w:t>rodné</w:t>
      </w:r>
      <w:proofErr w:type="spellEnd"/>
      <w:r>
        <w:t xml:space="preserve"> číslo________________</w:t>
      </w:r>
      <w:r w:rsidR="00A35494">
        <w:t>__</w:t>
      </w:r>
      <w:r>
        <w:br/>
        <w:t xml:space="preserve">Datum </w:t>
      </w:r>
      <w:proofErr w:type="spellStart"/>
      <w:r>
        <w:t>narození__________________________________________státní</w:t>
      </w:r>
      <w:proofErr w:type="spellEnd"/>
      <w:r>
        <w:t xml:space="preserve"> občanství______________</w:t>
      </w:r>
      <w:r>
        <w:br/>
        <w:t>Trvalé bydliště___________________________________________PSČ________________________</w:t>
      </w:r>
      <w:r>
        <w:br/>
      </w:r>
      <w:r w:rsidR="007F2278">
        <w:t xml:space="preserve">E-mail </w:t>
      </w:r>
      <w:proofErr w:type="spellStart"/>
      <w:r w:rsidR="007F2278">
        <w:t>rodiče_____________________________________</w:t>
      </w:r>
      <w:r>
        <w:t>telefonní</w:t>
      </w:r>
      <w:proofErr w:type="spellEnd"/>
      <w:r>
        <w:t xml:space="preserve"> kontakt________</w:t>
      </w:r>
      <w:r w:rsidR="007F2278">
        <w:t>____________</w:t>
      </w:r>
    </w:p>
    <w:p w:rsidR="008F15C9" w:rsidRDefault="008F15C9" w:rsidP="00A35494">
      <w:pPr>
        <w:spacing w:after="0" w:line="360" w:lineRule="auto"/>
      </w:pPr>
    </w:p>
    <w:p w:rsidR="008F15C9" w:rsidRPr="00AC2114" w:rsidRDefault="008F15C9" w:rsidP="00A35494">
      <w:pPr>
        <w:spacing w:after="0" w:line="360" w:lineRule="auto"/>
        <w:rPr>
          <w:b/>
          <w:u w:val="single"/>
        </w:rPr>
      </w:pPr>
      <w:r w:rsidRPr="00AC2114">
        <w:rPr>
          <w:b/>
          <w:u w:val="single"/>
        </w:rPr>
        <w:t>Způsob stravování</w:t>
      </w:r>
      <w:r w:rsidR="00A35494" w:rsidRPr="00AC2114">
        <w:rPr>
          <w:b/>
          <w:u w:val="single"/>
        </w:rPr>
        <w:t>: *</w:t>
      </w:r>
    </w:p>
    <w:p w:rsidR="008F15C9" w:rsidRDefault="008F15C9" w:rsidP="008F15C9">
      <w:pPr>
        <w:pStyle w:val="Odstavecseseznamem"/>
        <w:numPr>
          <w:ilvl w:val="0"/>
          <w:numId w:val="1"/>
        </w:numPr>
        <w:spacing w:line="360" w:lineRule="auto"/>
      </w:pPr>
      <w:r>
        <w:t>Přesnídávka</w:t>
      </w:r>
      <w:r>
        <w:tab/>
        <w:t>/přesnídávka, včetně pitného režimu/</w:t>
      </w:r>
    </w:p>
    <w:p w:rsidR="008F15C9" w:rsidRDefault="008F15C9" w:rsidP="008F15C9">
      <w:pPr>
        <w:pStyle w:val="Odstavecseseznamem"/>
        <w:numPr>
          <w:ilvl w:val="0"/>
          <w:numId w:val="1"/>
        </w:numPr>
        <w:spacing w:line="360" w:lineRule="auto"/>
      </w:pPr>
      <w:r>
        <w:t>Polodenní</w:t>
      </w:r>
      <w:r>
        <w:tab/>
        <w:t>/přesnídávka + oběd, včetně pitného režimu/</w:t>
      </w:r>
    </w:p>
    <w:p w:rsidR="008F15C9" w:rsidRDefault="00A35494" w:rsidP="008F15C9">
      <w:pPr>
        <w:pStyle w:val="Odstavecseseznamem"/>
        <w:numPr>
          <w:ilvl w:val="0"/>
          <w:numId w:val="1"/>
        </w:numPr>
        <w:spacing w:line="360" w:lineRule="auto"/>
      </w:pPr>
      <w:r>
        <w:t>Celodenní</w:t>
      </w:r>
      <w:r>
        <w:tab/>
        <w:t>/p</w:t>
      </w:r>
      <w:r w:rsidR="008F15C9">
        <w:t>řesnídávka + oběd + svačina, včetně pitného režimu/</w:t>
      </w:r>
    </w:p>
    <w:p w:rsidR="008F15C9" w:rsidRPr="00AC2114" w:rsidRDefault="008F15C9" w:rsidP="00A35494">
      <w:pPr>
        <w:spacing w:after="0" w:line="360" w:lineRule="auto"/>
        <w:rPr>
          <w:b/>
          <w:u w:val="single"/>
        </w:rPr>
      </w:pPr>
      <w:r w:rsidRPr="00AC2114">
        <w:rPr>
          <w:b/>
          <w:u w:val="single"/>
        </w:rPr>
        <w:t>Způsob úhrady</w:t>
      </w:r>
      <w:r w:rsidR="007F2278" w:rsidRPr="00AC2114">
        <w:rPr>
          <w:b/>
          <w:u w:val="single"/>
        </w:rPr>
        <w:t xml:space="preserve">: </w:t>
      </w:r>
    </w:p>
    <w:p w:rsidR="008F15C9" w:rsidRDefault="007F2278" w:rsidP="007F2278">
      <w:pPr>
        <w:pStyle w:val="Odstavecseseznamem"/>
        <w:numPr>
          <w:ilvl w:val="0"/>
          <w:numId w:val="3"/>
        </w:numPr>
        <w:spacing w:after="0" w:line="360" w:lineRule="auto"/>
      </w:pPr>
      <w:r>
        <w:t>Inkasem ve prospěch účtu Komerční banky 86-2674580207/0100</w:t>
      </w:r>
    </w:p>
    <w:p w:rsidR="007F2278" w:rsidRDefault="007F2278" w:rsidP="007F2278">
      <w:pPr>
        <w:pStyle w:val="Odstavecseseznamem"/>
        <w:spacing w:after="0" w:line="360" w:lineRule="auto"/>
      </w:pPr>
    </w:p>
    <w:p w:rsidR="008F15C9" w:rsidRDefault="008F15C9" w:rsidP="008F15C9">
      <w:pPr>
        <w:spacing w:line="360" w:lineRule="auto"/>
      </w:pPr>
      <w:r>
        <w:t>Veškeré změny v uvedených údajích je zákonný zástupce povinen hlásit vedoucí jídelny neprodleně.</w:t>
      </w:r>
    </w:p>
    <w:p w:rsidR="008F15C9" w:rsidRDefault="008F15C9" w:rsidP="008F15C9">
      <w:pPr>
        <w:spacing w:line="360" w:lineRule="auto"/>
      </w:pPr>
      <w:r>
        <w:t>V Třešti dne__________________</w:t>
      </w:r>
      <w:r>
        <w:tab/>
        <w:t>Podpis zákonných zástupců____________________________</w:t>
      </w:r>
    </w:p>
    <w:p w:rsidR="008F15C9" w:rsidRDefault="008F15C9" w:rsidP="008F15C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</w:t>
      </w:r>
    </w:p>
    <w:p w:rsidR="008F15C9" w:rsidRDefault="00A35494" w:rsidP="008F15C9">
      <w:pPr>
        <w:spacing w:line="360" w:lineRule="auto"/>
      </w:pPr>
      <w:r>
        <w:br/>
      </w:r>
    </w:p>
    <w:p w:rsidR="008F15C9" w:rsidRDefault="008F15C9" w:rsidP="008F15C9">
      <w:pPr>
        <w:spacing w:line="360" w:lineRule="auto"/>
      </w:pPr>
      <w:r>
        <w:t>Vyjádření ředitelky školy:</w:t>
      </w:r>
    </w:p>
    <w:p w:rsidR="008F15C9" w:rsidRDefault="008F15C9" w:rsidP="008F15C9">
      <w:pPr>
        <w:spacing w:line="360" w:lineRule="auto"/>
      </w:pPr>
    </w:p>
    <w:p w:rsidR="005618D7" w:rsidRDefault="008F15C9" w:rsidP="005618D7">
      <w:pPr>
        <w:spacing w:line="360" w:lineRule="auto"/>
      </w:pPr>
      <w:r>
        <w:t>Strávník je zařazen do MŠ Třešť ke dni___________________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8D7">
        <w:t xml:space="preserve"> </w:t>
      </w:r>
      <w:r w:rsidR="005618D7">
        <w:tab/>
      </w:r>
      <w:r w:rsidR="005618D7">
        <w:tab/>
      </w:r>
      <w:r w:rsidR="005618D7">
        <w:tab/>
      </w:r>
      <w:r w:rsidR="005618D7">
        <w:tab/>
        <w:t>Alena Marečková, DiS……………………………………</w:t>
      </w:r>
    </w:p>
    <w:p w:rsidR="005618D7" w:rsidRDefault="005618D7" w:rsidP="005618D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jmenovaný statutární zástupce MŠ</w:t>
      </w:r>
    </w:p>
    <w:p w:rsidR="008F15C9" w:rsidRPr="008F15C9" w:rsidRDefault="00A35494" w:rsidP="005618D7">
      <w:pPr>
        <w:spacing w:line="360" w:lineRule="auto"/>
      </w:pPr>
      <w:r>
        <w:br/>
        <w:t>*) žádoucí zatrhněte</w:t>
      </w:r>
    </w:p>
    <w:sectPr w:rsidR="008F15C9" w:rsidRPr="008F15C9" w:rsidSect="007A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97" w:rsidRDefault="00DB5797" w:rsidP="000D532F">
      <w:pPr>
        <w:spacing w:after="0" w:line="240" w:lineRule="auto"/>
      </w:pPr>
      <w:r>
        <w:separator/>
      </w:r>
    </w:p>
  </w:endnote>
  <w:endnote w:type="continuationSeparator" w:id="0">
    <w:p w:rsidR="00DB5797" w:rsidRDefault="00DB5797" w:rsidP="000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D7" w:rsidRDefault="005618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pat"/>
    </w:pPr>
    <w:r>
      <w:t>E-mail: reditelka@mstrest.cz</w:t>
    </w:r>
    <w:r>
      <w:ptab w:relativeTo="margin" w:alignment="center" w:leader="none"/>
    </w:r>
    <w:r>
      <w:t>Tel.: 567 224 305</w:t>
    </w:r>
    <w:r>
      <w:ptab w:relativeTo="margin" w:alignment="right" w:leader="none"/>
    </w:r>
    <w:r>
      <w:t>Mob.</w:t>
    </w:r>
    <w:r>
      <w:t xml:space="preserve">: </w:t>
    </w:r>
    <w:r w:rsidR="005618D7">
      <w:t xml:space="preserve">734 233 </w:t>
    </w:r>
    <w:r w:rsidR="005618D7">
      <w:t>477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D7" w:rsidRDefault="00561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97" w:rsidRDefault="00DB5797" w:rsidP="000D532F">
      <w:pPr>
        <w:spacing w:after="0" w:line="240" w:lineRule="auto"/>
      </w:pPr>
      <w:r>
        <w:separator/>
      </w:r>
    </w:p>
  </w:footnote>
  <w:footnote w:type="continuationSeparator" w:id="0">
    <w:p w:rsidR="00DB5797" w:rsidRDefault="00DB5797" w:rsidP="000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D7" w:rsidRDefault="005618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tab/>
    </w:r>
    <w:r w:rsidRPr="000D532F">
      <w:rPr>
        <w:b/>
        <w:noProof/>
        <w:sz w:val="32"/>
        <w:szCs w:val="32"/>
      </w:rPr>
      <w:t>Mateřská škola Třešť, příspěvková organizace</w:t>
    </w:r>
    <w:r w:rsidRPr="000D532F">
      <w:rPr>
        <w:b/>
        <w:noProof/>
        <w:sz w:val="32"/>
        <w:szCs w:val="32"/>
      </w:rPr>
      <w:br/>
    </w:r>
    <w:r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ab/>
    </w:r>
    <w:r>
      <w:rPr>
        <w:noProof/>
      </w:rPr>
      <w:t>Luční 88, 589 01 Třešť</w:t>
    </w:r>
  </w:p>
  <w:p w:rsidR="000D532F" w:rsidRDefault="000D53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D7" w:rsidRDefault="00561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0A55"/>
    <w:multiLevelType w:val="hybridMultilevel"/>
    <w:tmpl w:val="9DC88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48D5"/>
    <w:multiLevelType w:val="hybridMultilevel"/>
    <w:tmpl w:val="A6FA3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4DDC"/>
    <w:multiLevelType w:val="hybridMultilevel"/>
    <w:tmpl w:val="61EC2716"/>
    <w:lvl w:ilvl="0" w:tplc="45263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D7"/>
    <w:rsid w:val="000D532F"/>
    <w:rsid w:val="003274B3"/>
    <w:rsid w:val="003F7BE4"/>
    <w:rsid w:val="004A6D6A"/>
    <w:rsid w:val="004E2CDD"/>
    <w:rsid w:val="005618D7"/>
    <w:rsid w:val="00681C62"/>
    <w:rsid w:val="00696390"/>
    <w:rsid w:val="00774194"/>
    <w:rsid w:val="007A3DD9"/>
    <w:rsid w:val="007F2278"/>
    <w:rsid w:val="008E6F07"/>
    <w:rsid w:val="008F15C9"/>
    <w:rsid w:val="00A35494"/>
    <w:rsid w:val="00A84FFF"/>
    <w:rsid w:val="00AC2114"/>
    <w:rsid w:val="00B46F1D"/>
    <w:rsid w:val="00BB40D7"/>
    <w:rsid w:val="00BF3DF7"/>
    <w:rsid w:val="00DB5797"/>
    <w:rsid w:val="00E048EE"/>
    <w:rsid w:val="00EC3ACB"/>
    <w:rsid w:val="00F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BD4E"/>
  <w15:docId w15:val="{1C40D367-3ABF-4523-BD08-67C67C3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0D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B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BB40D7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40D7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8F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machov&#225;\Desktop\M&#352;%20T&#344;E&#352;&#356;\Hlavi&#269;ka%20M&#352;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6579-E13B-40B0-BDFE-F7334302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MŠ nové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</dc:creator>
  <cp:lastModifiedBy>Lucie Svobodová, DiS.</cp:lastModifiedBy>
  <cp:revision>2</cp:revision>
  <cp:lastPrinted>2018-06-18T08:12:00Z</cp:lastPrinted>
  <dcterms:created xsi:type="dcterms:W3CDTF">2023-10-06T09:02:00Z</dcterms:created>
  <dcterms:modified xsi:type="dcterms:W3CDTF">2023-10-06T09:02:00Z</dcterms:modified>
</cp:coreProperties>
</file>