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DD9" w:rsidRDefault="007A3DD9"/>
    <w:p w:rsidR="007A293E" w:rsidRDefault="007A293E"/>
    <w:p w:rsidR="007A293E" w:rsidRPr="00A258FC" w:rsidRDefault="007A293E" w:rsidP="00A258F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258FC">
        <w:rPr>
          <w:rFonts w:asciiTheme="minorHAnsi" w:hAnsiTheme="minorHAnsi" w:cstheme="minorHAnsi"/>
          <w:b/>
          <w:sz w:val="32"/>
          <w:szCs w:val="32"/>
        </w:rPr>
        <w:t xml:space="preserve">ŽÁDOST O PŘESTUP DÍTĚTE DO JINÉHO PRACOVIŠTĚ </w:t>
      </w:r>
      <w:bookmarkStart w:id="0" w:name="_GoBack"/>
      <w:bookmarkEnd w:id="0"/>
      <w:r w:rsidRPr="00A258FC">
        <w:rPr>
          <w:rFonts w:asciiTheme="minorHAnsi" w:hAnsiTheme="minorHAnsi" w:cstheme="minorHAnsi"/>
          <w:b/>
          <w:sz w:val="32"/>
          <w:szCs w:val="32"/>
        </w:rPr>
        <w:t>MŠ T</w:t>
      </w:r>
      <w:r w:rsidR="00382AEF" w:rsidRPr="00A258FC">
        <w:rPr>
          <w:rFonts w:asciiTheme="minorHAnsi" w:hAnsiTheme="minorHAnsi" w:cstheme="minorHAnsi"/>
          <w:b/>
          <w:sz w:val="32"/>
          <w:szCs w:val="32"/>
        </w:rPr>
        <w:t>ŘEŠŤ</w:t>
      </w:r>
    </w:p>
    <w:p w:rsidR="007A293E" w:rsidRPr="00244B69" w:rsidRDefault="007A293E" w:rsidP="007A293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293E" w:rsidRPr="00244B69" w:rsidRDefault="00382AEF" w:rsidP="007A293E">
      <w:pPr>
        <w:jc w:val="center"/>
        <w:rPr>
          <w:rFonts w:asciiTheme="minorHAnsi" w:hAnsiTheme="minorHAnsi" w:cstheme="minorHAnsi"/>
          <w:b/>
        </w:rPr>
      </w:pPr>
      <w:r w:rsidRPr="00244B69">
        <w:rPr>
          <w:rFonts w:asciiTheme="minorHAnsi" w:hAnsiTheme="minorHAnsi" w:cstheme="minorHAnsi"/>
          <w:b/>
        </w:rPr>
        <w:t>od školního</w:t>
      </w:r>
      <w:r w:rsidR="00FF1ADC" w:rsidRPr="00244B69">
        <w:rPr>
          <w:rFonts w:asciiTheme="minorHAnsi" w:hAnsiTheme="minorHAnsi" w:cstheme="minorHAnsi"/>
          <w:b/>
        </w:rPr>
        <w:t xml:space="preserve"> roku </w:t>
      </w:r>
      <w:proofErr w:type="gramStart"/>
      <w:r w:rsidR="00FF1ADC" w:rsidRPr="00244B69">
        <w:rPr>
          <w:rFonts w:asciiTheme="minorHAnsi" w:hAnsiTheme="minorHAnsi" w:cstheme="minorHAnsi"/>
          <w:b/>
        </w:rPr>
        <w:t>202</w:t>
      </w:r>
      <w:r w:rsidRPr="00244B69">
        <w:rPr>
          <w:rFonts w:asciiTheme="minorHAnsi" w:hAnsiTheme="minorHAnsi" w:cstheme="minorHAnsi"/>
          <w:b/>
        </w:rPr>
        <w:t>4</w:t>
      </w:r>
      <w:r w:rsidR="001702C2" w:rsidRPr="00244B69">
        <w:rPr>
          <w:rFonts w:asciiTheme="minorHAnsi" w:hAnsiTheme="minorHAnsi" w:cstheme="minorHAnsi"/>
          <w:b/>
        </w:rPr>
        <w:t xml:space="preserve"> - 202</w:t>
      </w:r>
      <w:r w:rsidRPr="00244B69">
        <w:rPr>
          <w:rFonts w:asciiTheme="minorHAnsi" w:hAnsiTheme="minorHAnsi" w:cstheme="minorHAnsi"/>
          <w:b/>
        </w:rPr>
        <w:t>5</w:t>
      </w:r>
      <w:proofErr w:type="gramEnd"/>
    </w:p>
    <w:p w:rsidR="007A293E" w:rsidRPr="00244B69" w:rsidRDefault="007A293E" w:rsidP="007A293E">
      <w:pPr>
        <w:rPr>
          <w:rFonts w:asciiTheme="minorHAnsi" w:hAnsiTheme="minorHAnsi" w:cstheme="minorHAnsi"/>
          <w:b/>
        </w:rPr>
      </w:pPr>
    </w:p>
    <w:p w:rsidR="00FF1ADC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>Jméno a příjmení dítěte:</w:t>
      </w:r>
    </w:p>
    <w:p w:rsidR="007A293E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="00FF1ADC" w:rsidRPr="00244B69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  <w:r w:rsidRPr="00244B69">
        <w:rPr>
          <w:rFonts w:asciiTheme="minorHAnsi" w:hAnsiTheme="minorHAnsi" w:cstheme="minorHAnsi"/>
          <w:b/>
          <w:sz w:val="22"/>
          <w:szCs w:val="22"/>
        </w:rPr>
        <w:t>Datum narození:</w:t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</w:p>
    <w:p w:rsidR="007A293E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>Bydliště:</w:t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</w:p>
    <w:p w:rsidR="007A293E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</w:p>
    <w:p w:rsidR="007A293E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  <w:r w:rsidRPr="00244B69">
        <w:rPr>
          <w:rFonts w:asciiTheme="minorHAnsi" w:hAnsiTheme="minorHAnsi" w:cstheme="minorHAnsi"/>
          <w:b/>
          <w:sz w:val="20"/>
          <w:szCs w:val="20"/>
        </w:rPr>
        <w:t xml:space="preserve">DÍTĚ DOCHÁZÍ DO </w:t>
      </w:r>
      <w:r w:rsidR="00FF1ADC" w:rsidRPr="00244B69">
        <w:rPr>
          <w:rFonts w:asciiTheme="minorHAnsi" w:hAnsiTheme="minorHAnsi" w:cstheme="minorHAnsi"/>
          <w:b/>
          <w:sz w:val="20"/>
          <w:szCs w:val="20"/>
        </w:rPr>
        <w:t>třídy</w:t>
      </w:r>
      <w:r w:rsidRPr="00244B69">
        <w:rPr>
          <w:rFonts w:asciiTheme="minorHAnsi" w:hAnsiTheme="minorHAnsi" w:cstheme="minorHAnsi"/>
          <w:b/>
          <w:sz w:val="20"/>
          <w:szCs w:val="20"/>
        </w:rPr>
        <w:t xml:space="preserve">:   </w:t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  <w:r w:rsidRPr="00244B69">
        <w:rPr>
          <w:rFonts w:asciiTheme="minorHAnsi" w:hAnsiTheme="minorHAnsi" w:cstheme="minorHAnsi"/>
          <w:b/>
          <w:sz w:val="20"/>
          <w:szCs w:val="20"/>
        </w:rPr>
        <w:tab/>
      </w:r>
    </w:p>
    <w:p w:rsidR="007A293E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0"/>
          <w:szCs w:val="20"/>
        </w:rPr>
      </w:pPr>
    </w:p>
    <w:p w:rsidR="007A293E" w:rsidRPr="00244B69" w:rsidRDefault="007A293E" w:rsidP="007A29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244B69">
        <w:rPr>
          <w:rFonts w:asciiTheme="minorHAnsi" w:hAnsiTheme="minorHAnsi" w:cstheme="minorHAnsi"/>
          <w:b/>
          <w:sz w:val="20"/>
          <w:szCs w:val="20"/>
        </w:rPr>
        <w:t xml:space="preserve">POŽADUJI </w:t>
      </w:r>
      <w:r w:rsidR="00FF1ADC" w:rsidRPr="00244B69">
        <w:rPr>
          <w:rFonts w:asciiTheme="minorHAnsi" w:hAnsiTheme="minorHAnsi" w:cstheme="minorHAnsi"/>
          <w:b/>
          <w:sz w:val="20"/>
          <w:szCs w:val="20"/>
        </w:rPr>
        <w:t>třídu</w:t>
      </w:r>
      <w:r w:rsidRPr="00244B69">
        <w:rPr>
          <w:rFonts w:asciiTheme="minorHAnsi" w:hAnsiTheme="minorHAnsi" w:cstheme="minorHAnsi"/>
          <w:b/>
          <w:sz w:val="20"/>
          <w:szCs w:val="20"/>
        </w:rPr>
        <w:t>:</w:t>
      </w:r>
    </w:p>
    <w:p w:rsidR="007A293E" w:rsidRPr="00244B69" w:rsidRDefault="007A293E" w:rsidP="007A293E">
      <w:pPr>
        <w:rPr>
          <w:rFonts w:asciiTheme="minorHAnsi" w:hAnsiTheme="minorHAnsi" w:cstheme="minorHAnsi"/>
          <w:b/>
        </w:rPr>
      </w:pPr>
    </w:p>
    <w:p w:rsidR="007A293E" w:rsidRPr="00244B69" w:rsidRDefault="007A293E" w:rsidP="007A293E">
      <w:pPr>
        <w:rPr>
          <w:rFonts w:asciiTheme="minorHAnsi" w:hAnsiTheme="minorHAnsi" w:cstheme="minorHAnsi"/>
          <w:sz w:val="20"/>
          <w:szCs w:val="20"/>
        </w:rPr>
      </w:pPr>
    </w:p>
    <w:p w:rsidR="007A293E" w:rsidRPr="00244B69" w:rsidRDefault="007A293E" w:rsidP="007A293E">
      <w:pPr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rPr>
          <w:rFonts w:asciiTheme="minorHAnsi" w:hAnsiTheme="minorHAnsi" w:cstheme="minorHAnsi"/>
          <w:b/>
        </w:rPr>
      </w:pPr>
      <w:r w:rsidRPr="00244B69">
        <w:rPr>
          <w:rFonts w:asciiTheme="minorHAnsi" w:hAnsiTheme="minorHAnsi" w:cstheme="minorHAnsi"/>
          <w:b/>
        </w:rPr>
        <w:t>ZD</w:t>
      </w:r>
      <w:r w:rsidRPr="00244B69">
        <w:rPr>
          <w:rFonts w:asciiTheme="minorHAnsi" w:hAnsiTheme="minorHAnsi" w:cstheme="minorHAnsi"/>
          <w:b/>
          <w:lang w:val="en-US"/>
        </w:rPr>
        <w:t xml:space="preserve">ŮVODNĚNÍ </w:t>
      </w:r>
      <w:r w:rsidRPr="00244B69">
        <w:rPr>
          <w:rFonts w:asciiTheme="minorHAnsi" w:hAnsiTheme="minorHAnsi" w:cstheme="minorHAnsi"/>
          <w:b/>
        </w:rPr>
        <w:t>ŽÁDOSTI</w:t>
      </w:r>
    </w:p>
    <w:p w:rsidR="007A293E" w:rsidRPr="00244B69" w:rsidRDefault="007A293E" w:rsidP="007A293E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>Do požadované školky (pracoviště) již dochází sourozenec (uveďte jméno a příjmení)</w:t>
      </w: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 xml:space="preserve">Složitá dopravní obslužnost vzhledem k bydlišti a zaměstnání rodičů </w:t>
      </w:r>
      <w:r w:rsidRPr="00244B69">
        <w:rPr>
          <w:rFonts w:asciiTheme="minorHAnsi" w:hAnsiTheme="minorHAnsi" w:cstheme="minorHAnsi"/>
          <w:sz w:val="22"/>
          <w:szCs w:val="22"/>
        </w:rPr>
        <w:t>- uveďte</w:t>
      </w: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 xml:space="preserve"> Závažné sociální důvody rodiny – </w:t>
      </w:r>
      <w:r w:rsidRPr="00244B69">
        <w:rPr>
          <w:rFonts w:asciiTheme="minorHAnsi" w:hAnsiTheme="minorHAnsi" w:cstheme="minorHAnsi"/>
          <w:sz w:val="22"/>
          <w:szCs w:val="22"/>
        </w:rPr>
        <w:t>uveďte</w:t>
      </w: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1440"/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 xml:space="preserve">Jiné závažné důvody k přestupu - </w:t>
      </w:r>
      <w:r w:rsidRPr="00244B69">
        <w:rPr>
          <w:rFonts w:asciiTheme="minorHAnsi" w:hAnsiTheme="minorHAnsi" w:cstheme="minorHAnsi"/>
          <w:sz w:val="22"/>
          <w:szCs w:val="22"/>
        </w:rPr>
        <w:t>uveďte</w:t>
      </w: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tabs>
          <w:tab w:val="left" w:pos="249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7A293E">
      <w:pPr>
        <w:jc w:val="both"/>
        <w:rPr>
          <w:rFonts w:asciiTheme="minorHAnsi" w:hAnsiTheme="minorHAnsi" w:cstheme="minorHAnsi"/>
          <w:b/>
        </w:rPr>
      </w:pPr>
    </w:p>
    <w:p w:rsidR="007A293E" w:rsidRPr="00244B69" w:rsidRDefault="007A293E" w:rsidP="007A293E">
      <w:pPr>
        <w:jc w:val="both"/>
        <w:rPr>
          <w:rFonts w:asciiTheme="minorHAnsi" w:hAnsiTheme="minorHAnsi" w:cstheme="minorHAnsi"/>
          <w:b/>
        </w:rPr>
      </w:pPr>
    </w:p>
    <w:p w:rsidR="00154DC5" w:rsidRPr="00244B69" w:rsidRDefault="00154DC5" w:rsidP="007A293E">
      <w:pPr>
        <w:rPr>
          <w:rFonts w:asciiTheme="minorHAnsi" w:hAnsiTheme="minorHAnsi" w:cstheme="minorHAnsi"/>
          <w:sz w:val="22"/>
          <w:szCs w:val="22"/>
        </w:rPr>
      </w:pPr>
    </w:p>
    <w:p w:rsidR="007A293E" w:rsidRPr="00244B69" w:rsidRDefault="007A293E" w:rsidP="007A293E">
      <w:pPr>
        <w:rPr>
          <w:rFonts w:asciiTheme="minorHAnsi" w:hAnsiTheme="minorHAnsi" w:cstheme="minorHAnsi"/>
          <w:sz w:val="22"/>
          <w:szCs w:val="22"/>
        </w:rPr>
      </w:pPr>
      <w:r w:rsidRPr="00244B69">
        <w:rPr>
          <w:rFonts w:asciiTheme="minorHAnsi" w:hAnsiTheme="minorHAnsi" w:cstheme="minorHAnsi"/>
          <w:sz w:val="22"/>
          <w:szCs w:val="22"/>
        </w:rPr>
        <w:t>V Třešti dne:</w:t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="00382AEF" w:rsidRPr="00244B69">
        <w:rPr>
          <w:rFonts w:asciiTheme="minorHAnsi" w:hAnsiTheme="minorHAnsi" w:cstheme="minorHAnsi"/>
          <w:sz w:val="22"/>
          <w:szCs w:val="22"/>
        </w:rPr>
        <w:tab/>
      </w:r>
      <w:r w:rsidR="00382AEF"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244B69">
        <w:rPr>
          <w:rFonts w:asciiTheme="minorHAnsi" w:hAnsiTheme="minorHAnsi" w:cstheme="minorHAnsi"/>
          <w:sz w:val="22"/>
          <w:szCs w:val="22"/>
        </w:rPr>
        <w:t>………………….</w:t>
      </w:r>
    </w:p>
    <w:p w:rsidR="007A293E" w:rsidRPr="00244B69" w:rsidRDefault="007A293E" w:rsidP="007A293E">
      <w:pPr>
        <w:rPr>
          <w:rFonts w:asciiTheme="minorHAnsi" w:hAnsiTheme="minorHAnsi" w:cstheme="minorHAnsi"/>
          <w:sz w:val="22"/>
          <w:szCs w:val="22"/>
        </w:rPr>
      </w:pP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="00382AEF" w:rsidRPr="00244B69">
        <w:rPr>
          <w:rFonts w:asciiTheme="minorHAnsi" w:hAnsiTheme="minorHAnsi" w:cstheme="minorHAnsi"/>
          <w:sz w:val="22"/>
          <w:szCs w:val="22"/>
        </w:rPr>
        <w:tab/>
      </w:r>
      <w:r w:rsidR="00382AEF"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>Podpis žadatele (zákonného zástupce)</w:t>
      </w:r>
    </w:p>
    <w:p w:rsidR="007A293E" w:rsidRPr="00244B69" w:rsidRDefault="007A293E" w:rsidP="007A293E">
      <w:pPr>
        <w:jc w:val="both"/>
        <w:rPr>
          <w:rFonts w:asciiTheme="minorHAnsi" w:hAnsiTheme="minorHAnsi" w:cstheme="minorHAnsi"/>
          <w:b/>
        </w:rPr>
      </w:pPr>
    </w:p>
    <w:p w:rsidR="007A293E" w:rsidRPr="00244B69" w:rsidRDefault="007A293E" w:rsidP="007A293E">
      <w:pPr>
        <w:jc w:val="both"/>
        <w:rPr>
          <w:rFonts w:asciiTheme="minorHAnsi" w:hAnsiTheme="minorHAnsi" w:cstheme="minorHAnsi"/>
          <w:b/>
        </w:rPr>
      </w:pPr>
    </w:p>
    <w:p w:rsidR="00FF1ADC" w:rsidRPr="00244B69" w:rsidRDefault="00FF1ADC" w:rsidP="007A293E">
      <w:pPr>
        <w:rPr>
          <w:rFonts w:asciiTheme="minorHAnsi" w:hAnsiTheme="minorHAnsi" w:cstheme="minorHAnsi"/>
          <w:b/>
          <w:sz w:val="22"/>
          <w:szCs w:val="22"/>
        </w:rPr>
      </w:pPr>
    </w:p>
    <w:p w:rsidR="00FF1ADC" w:rsidRPr="00244B69" w:rsidRDefault="00FF1ADC" w:rsidP="007A293E">
      <w:pPr>
        <w:rPr>
          <w:rFonts w:asciiTheme="minorHAnsi" w:hAnsiTheme="minorHAnsi" w:cstheme="minorHAnsi"/>
          <w:b/>
          <w:sz w:val="22"/>
          <w:szCs w:val="22"/>
        </w:rPr>
      </w:pPr>
    </w:p>
    <w:p w:rsidR="00FF1ADC" w:rsidRPr="00244B69" w:rsidRDefault="00FF1ADC" w:rsidP="007A293E">
      <w:pPr>
        <w:rPr>
          <w:rFonts w:asciiTheme="minorHAnsi" w:hAnsiTheme="minorHAnsi" w:cstheme="minorHAnsi"/>
          <w:b/>
          <w:sz w:val="22"/>
          <w:szCs w:val="22"/>
        </w:rPr>
      </w:pPr>
    </w:p>
    <w:p w:rsidR="007A293E" w:rsidRPr="00244B69" w:rsidRDefault="007A293E" w:rsidP="00FF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>Vyplňuje pracoviště:</w:t>
      </w:r>
    </w:p>
    <w:p w:rsidR="007A293E" w:rsidRPr="00244B69" w:rsidRDefault="007A293E" w:rsidP="00FF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F1ADC" w:rsidRPr="00244B69" w:rsidRDefault="00FF1ADC" w:rsidP="00FF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44B69">
        <w:rPr>
          <w:rFonts w:asciiTheme="minorHAnsi" w:hAnsiTheme="minorHAnsi" w:cstheme="minorHAnsi"/>
          <w:b/>
          <w:sz w:val="22"/>
          <w:szCs w:val="22"/>
        </w:rPr>
        <w:t xml:space="preserve">Žádosti se </w:t>
      </w:r>
      <w:r w:rsidR="00382AEF" w:rsidRPr="00244B69">
        <w:rPr>
          <w:rFonts w:asciiTheme="minorHAnsi" w:hAnsiTheme="minorHAnsi" w:cstheme="minorHAnsi"/>
          <w:b/>
          <w:sz w:val="22"/>
          <w:szCs w:val="22"/>
        </w:rPr>
        <w:t>vyhovuje:</w:t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  <w:t>ANO</w:t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  <w:t>NE</w:t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  <w:t>……………………………………</w:t>
      </w:r>
      <w:r w:rsidR="00244B69">
        <w:rPr>
          <w:rFonts w:asciiTheme="minorHAnsi" w:hAnsiTheme="minorHAnsi" w:cstheme="minorHAnsi"/>
          <w:b/>
          <w:sz w:val="22"/>
          <w:szCs w:val="22"/>
        </w:rPr>
        <w:t>……………</w:t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Pr="00244B69">
        <w:rPr>
          <w:rFonts w:asciiTheme="minorHAnsi" w:hAnsiTheme="minorHAnsi" w:cstheme="minorHAnsi"/>
          <w:b/>
          <w:sz w:val="22"/>
          <w:szCs w:val="22"/>
        </w:rPr>
        <w:tab/>
      </w:r>
      <w:r w:rsidR="00382AEF" w:rsidRPr="00244B6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244B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AEF" w:rsidRPr="00244B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82AEF" w:rsidRPr="00244B69">
        <w:rPr>
          <w:rFonts w:asciiTheme="minorHAnsi" w:hAnsiTheme="minorHAnsi" w:cstheme="minorHAnsi"/>
          <w:sz w:val="22"/>
          <w:szCs w:val="22"/>
        </w:rPr>
        <w:t>Alena Marečková, DiS.</w:t>
      </w:r>
    </w:p>
    <w:p w:rsidR="00FF1ADC" w:rsidRPr="00244B69" w:rsidRDefault="00FF1ADC" w:rsidP="00FF1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Pr="00244B69">
        <w:rPr>
          <w:rFonts w:asciiTheme="minorHAnsi" w:hAnsiTheme="minorHAnsi" w:cstheme="minorHAnsi"/>
          <w:sz w:val="22"/>
          <w:szCs w:val="22"/>
        </w:rPr>
        <w:tab/>
      </w:r>
      <w:r w:rsidR="00382AEF" w:rsidRPr="00244B69">
        <w:rPr>
          <w:rFonts w:asciiTheme="minorHAnsi" w:hAnsiTheme="minorHAnsi" w:cstheme="minorHAnsi"/>
          <w:sz w:val="22"/>
          <w:szCs w:val="22"/>
        </w:rPr>
        <w:t>jmenovaný statutární zástupce MŠ</w:t>
      </w:r>
    </w:p>
    <w:sectPr w:rsidR="00FF1ADC" w:rsidRPr="00244B69" w:rsidSect="007A3D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00" w:rsidRDefault="00F20400" w:rsidP="000D532F">
      <w:r>
        <w:separator/>
      </w:r>
    </w:p>
  </w:endnote>
  <w:endnote w:type="continuationSeparator" w:id="0">
    <w:p w:rsidR="00F20400" w:rsidRDefault="00F20400" w:rsidP="000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Default="000D532F">
    <w:pPr>
      <w:pStyle w:val="Zpat"/>
    </w:pPr>
    <w:r>
      <w:t>E-mail: reditelka@mstrest.cz</w:t>
    </w:r>
    <w:r>
      <w:ptab w:relativeTo="margin" w:alignment="center" w:leader="none"/>
    </w:r>
    <w:r>
      <w:t>Tel.: 567 224 305</w:t>
    </w:r>
    <w:r>
      <w:ptab w:relativeTo="margin" w:alignment="right" w:leader="none"/>
    </w:r>
    <w:r>
      <w:t xml:space="preserve">Mob.: </w:t>
    </w:r>
    <w:r w:rsidR="00382AEF">
      <w:t>734 233 477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00" w:rsidRDefault="00F20400" w:rsidP="000D532F">
      <w:r>
        <w:separator/>
      </w:r>
    </w:p>
  </w:footnote>
  <w:footnote w:type="continuationSeparator" w:id="0">
    <w:p w:rsidR="00F20400" w:rsidRDefault="00F20400" w:rsidP="000D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2F" w:rsidRPr="00244B69" w:rsidRDefault="000D532F">
    <w:pPr>
      <w:pStyle w:val="Zhlav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249315</wp:posOffset>
          </wp:positionH>
          <wp:positionV relativeFrom="paragraph">
            <wp:posOffset>42126</wp:posOffset>
          </wp:positionV>
          <wp:extent cx="697949" cy="655608"/>
          <wp:effectExtent l="19050" t="0" r="6901" b="0"/>
          <wp:wrapNone/>
          <wp:docPr id="2" name="obrázek 1" descr="pod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dp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5646" r="57410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697949" cy="655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</w:rPr>
      <w:tab/>
    </w:r>
    <w:r w:rsidRPr="00244B69">
      <w:rPr>
        <w:rFonts w:asciiTheme="minorHAnsi" w:hAnsiTheme="minorHAnsi" w:cstheme="minorHAnsi"/>
        <w:b/>
        <w:noProof/>
        <w:sz w:val="32"/>
        <w:szCs w:val="32"/>
      </w:rPr>
      <w:t>Mateřská škola Třešť, příspěvková organizace</w:t>
    </w:r>
    <w:r w:rsidRPr="00244B69">
      <w:rPr>
        <w:rFonts w:asciiTheme="minorHAnsi" w:hAnsiTheme="minorHAnsi" w:cstheme="minorHAnsi"/>
        <w:b/>
        <w:noProof/>
        <w:sz w:val="32"/>
        <w:szCs w:val="32"/>
      </w:rPr>
      <w:br/>
    </w:r>
    <w:r w:rsidRPr="00244B69">
      <w:rPr>
        <w:rFonts w:asciiTheme="minorHAnsi" w:hAnsiTheme="minorHAnsi" w:cstheme="minorHAnsi"/>
        <w:b/>
        <w:noProof/>
      </w:rPr>
      <w:t xml:space="preserve"> </w:t>
    </w:r>
    <w:r w:rsidRPr="00244B69">
      <w:rPr>
        <w:rFonts w:asciiTheme="minorHAnsi" w:hAnsiTheme="minorHAnsi" w:cstheme="minorHAnsi"/>
        <w:b/>
        <w:noProof/>
      </w:rPr>
      <w:tab/>
    </w:r>
    <w:r w:rsidRPr="00244B69">
      <w:rPr>
        <w:rFonts w:asciiTheme="minorHAnsi" w:hAnsiTheme="minorHAnsi" w:cstheme="minorHAnsi"/>
        <w:noProof/>
      </w:rPr>
      <w:t>Luční 88, 589 01 Třešť</w:t>
    </w:r>
  </w:p>
  <w:p w:rsidR="000D532F" w:rsidRDefault="000D53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B7D"/>
    <w:multiLevelType w:val="hybridMultilevel"/>
    <w:tmpl w:val="B85893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35F"/>
    <w:rsid w:val="0007635F"/>
    <w:rsid w:val="000D532F"/>
    <w:rsid w:val="00154DC5"/>
    <w:rsid w:val="001702C2"/>
    <w:rsid w:val="00244B69"/>
    <w:rsid w:val="0025533D"/>
    <w:rsid w:val="00382AEF"/>
    <w:rsid w:val="0044773F"/>
    <w:rsid w:val="004A6D6A"/>
    <w:rsid w:val="00681C62"/>
    <w:rsid w:val="007A293E"/>
    <w:rsid w:val="007A3DD9"/>
    <w:rsid w:val="0083238A"/>
    <w:rsid w:val="009402AD"/>
    <w:rsid w:val="00A258FC"/>
    <w:rsid w:val="00A84FFF"/>
    <w:rsid w:val="00B7686F"/>
    <w:rsid w:val="00B95394"/>
    <w:rsid w:val="00CD736F"/>
    <w:rsid w:val="00E00690"/>
    <w:rsid w:val="00E07075"/>
    <w:rsid w:val="00E942F3"/>
    <w:rsid w:val="00ED2A62"/>
    <w:rsid w:val="00F07297"/>
    <w:rsid w:val="00F12427"/>
    <w:rsid w:val="00F20400"/>
    <w:rsid w:val="00F86375"/>
    <w:rsid w:val="00FF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F67BE"/>
  <w15:docId w15:val="{3B70558B-3981-4260-A271-41E0C58F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53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532F"/>
  </w:style>
  <w:style w:type="paragraph" w:styleId="Zpat">
    <w:name w:val="footer"/>
    <w:basedOn w:val="Normln"/>
    <w:link w:val="ZpatChar"/>
    <w:uiPriority w:val="99"/>
    <w:unhideWhenUsed/>
    <w:rsid w:val="000D53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532F"/>
  </w:style>
  <w:style w:type="paragraph" w:styleId="Textbubliny">
    <w:name w:val="Balloon Text"/>
    <w:basedOn w:val="Normln"/>
    <w:link w:val="TextbublinyChar"/>
    <w:uiPriority w:val="99"/>
    <w:semiHidden/>
    <w:unhideWhenUsed/>
    <w:rsid w:val="000D53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32F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unhideWhenUsed/>
    <w:rsid w:val="0025533D"/>
    <w:pPr>
      <w:overflowPunct w:val="0"/>
      <w:autoSpaceDE w:val="0"/>
      <w:autoSpaceDN w:val="0"/>
      <w:adjustRightInd w:val="0"/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5533D"/>
    <w:rPr>
      <w:rFonts w:ascii="Garamond" w:eastAsia="Times New Roman" w:hAnsi="Garamond" w:cs="Times New Roman"/>
      <w:kern w:val="18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Topinkov&#225;\AppData\Roaming\Microsoft\&#352;ablony\dopisni_papi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3870-636C-488E-AC94-30D17A0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</Template>
  <TotalTime>5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Topinková</dc:creator>
  <cp:lastModifiedBy>Lucie Svobodová, DiS.</cp:lastModifiedBy>
  <cp:revision>5</cp:revision>
  <cp:lastPrinted>2016-04-25T12:05:00Z</cp:lastPrinted>
  <dcterms:created xsi:type="dcterms:W3CDTF">2024-01-23T06:33:00Z</dcterms:created>
  <dcterms:modified xsi:type="dcterms:W3CDTF">2024-01-23T06:37:00Z</dcterms:modified>
</cp:coreProperties>
</file>